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7C6" w:rsidP="0DA19AE4" w:rsidRDefault="000357C6" w14:paraId="22B71B5C" w14:textId="02A9FA0E"/>
    <w:tbl>
      <w:tblPr>
        <w:tblStyle w:val="TableGrid"/>
        <w:tblpPr w:vertAnchor="page" w:tblpY="795"/>
        <w:tblW w:w="149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55"/>
        <w:gridCol w:w="2546"/>
        <w:gridCol w:w="2520"/>
        <w:gridCol w:w="1009"/>
        <w:gridCol w:w="1620"/>
        <w:gridCol w:w="1335"/>
        <w:gridCol w:w="810"/>
        <w:gridCol w:w="1545"/>
        <w:gridCol w:w="927"/>
      </w:tblGrid>
      <w:tr w:rsidR="000357C6" w:rsidTr="5000669E" w14:paraId="576C39EE" w14:textId="77777777">
        <w:trPr>
          <w:trHeight w:val="397"/>
        </w:trPr>
        <w:tc>
          <w:tcPr>
            <w:tcW w:w="2655" w:type="dxa"/>
            <w:tcMar/>
          </w:tcPr>
          <w:p w:rsidR="000357C6" w:rsidP="00C100B3" w:rsidRDefault="000357C6" w14:paraId="65A15423" w14:textId="77777777"/>
        </w:tc>
        <w:tc>
          <w:tcPr>
            <w:tcW w:w="2546" w:type="dxa"/>
            <w:tcMar/>
          </w:tcPr>
          <w:p w:rsidR="000357C6" w:rsidP="00C100B3" w:rsidRDefault="000357C6" w14:paraId="7925B9FF" w14:textId="77777777"/>
        </w:tc>
        <w:tc>
          <w:tcPr>
            <w:tcW w:w="2520" w:type="dxa"/>
            <w:tcMar/>
          </w:tcPr>
          <w:p w:rsidR="000357C6" w:rsidP="00C100B3" w:rsidRDefault="000357C6" w14:paraId="375D726F" w14:textId="77777777"/>
        </w:tc>
        <w:tc>
          <w:tcPr>
            <w:tcW w:w="7246" w:type="dxa"/>
            <w:gridSpan w:val="6"/>
            <w:tcMar/>
            <w:vAlign w:val="center"/>
          </w:tcPr>
          <w:p w:rsidRPr="00C364C8" w:rsidR="0076221F" w:rsidP="00C100B3" w:rsidRDefault="00E30527" w14:paraId="16FBDD79" w14:textId="07C8A7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  <w:r w:rsidRPr="00E30527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364C8" w:rsidR="0076221F">
              <w:rPr>
                <w:b/>
                <w:bCs/>
                <w:sz w:val="32"/>
                <w:szCs w:val="32"/>
              </w:rPr>
              <w:t>Grade Items Needed</w:t>
            </w:r>
            <w:r w:rsidR="00402C24">
              <w:rPr>
                <w:b/>
                <w:bCs/>
                <w:sz w:val="32"/>
                <w:szCs w:val="32"/>
              </w:rPr>
              <w:t>-B</w:t>
            </w:r>
            <w:r w:rsidR="001630C8">
              <w:rPr>
                <w:b/>
                <w:bCs/>
                <w:sz w:val="32"/>
                <w:szCs w:val="32"/>
              </w:rPr>
              <w:t>CSE</w:t>
            </w:r>
            <w:r w:rsidRPr="00C364C8" w:rsidR="0076221F">
              <w:rPr>
                <w:b/>
                <w:bCs/>
                <w:sz w:val="32"/>
                <w:szCs w:val="32"/>
              </w:rPr>
              <w:t xml:space="preserve">                                 </w:t>
            </w:r>
          </w:p>
        </w:tc>
      </w:tr>
      <w:tr w:rsidR="00C900F7" w:rsidTr="5000669E" w14:paraId="7D2EB428" w14:textId="77777777">
        <w:trPr>
          <w:trHeight w:val="397"/>
        </w:trPr>
        <w:tc>
          <w:tcPr>
            <w:tcW w:w="5201" w:type="dxa"/>
            <w:gridSpan w:val="2"/>
            <w:tcMar/>
          </w:tcPr>
          <w:p w:rsidRPr="000357C6" w:rsidR="000357C6" w:rsidP="00C100B3" w:rsidRDefault="007B3B56" w14:paraId="6DF74A88" w14:textId="77777777">
            <w:pPr>
              <w:pStyle w:val="Month"/>
              <w:framePr w:wrap="auto" w:vAnchor="margin" w:yAlign="inline"/>
            </w:pPr>
            <w:sdt>
              <w:sdtPr>
                <w:id w:val="697426530"/>
                <w:placeholder>
                  <w:docPart w:val="42FF82F9084C4F028B4A5F88EF00964E"/>
                </w:placeholder>
                <w:temporary/>
                <w:showingPlcHdr/>
                <w15:appearance w15:val="hidden"/>
              </w:sdtPr>
              <w:sdtContent>
                <w:r w:rsidR="007927B9">
                  <w:t>March</w:t>
                </w:r>
              </w:sdtContent>
            </w:sdt>
          </w:p>
        </w:tc>
        <w:tc>
          <w:tcPr>
            <w:tcW w:w="2520" w:type="dxa"/>
            <w:tcMar/>
          </w:tcPr>
          <w:p w:rsidRPr="00872CC6" w:rsidR="000357C6" w:rsidP="003334CF" w:rsidRDefault="000357C6" w14:paraId="42F332E6" w14:textId="77777777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1009" w:type="dxa"/>
            <w:tcBorders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E17B73" w:rsidP="00E17B73" w:rsidRDefault="00E17B73" w14:paraId="1033B736" w14:textId="5132181F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5000669E" w:rsidR="1528B9B8">
              <w:rPr>
                <w:rFonts w:ascii="Sagona Book" w:hAnsi="Sagona Book" w:eastAsia="Sagona Book" w:cs="Sagona Book"/>
                <w:b w:val="1"/>
                <w:bCs w:val="1"/>
                <w:color w:val="002060"/>
                <w:highlight w:val="cyan"/>
              </w:rPr>
              <w:t>Mat</w:t>
            </w:r>
            <w:r w:rsidRPr="5000669E" w:rsidR="77F6F973">
              <w:rPr>
                <w:rFonts w:ascii="Sagona Book" w:hAnsi="Sagona Book" w:eastAsia="Sagona Book" w:cs="Sagona Book"/>
                <w:b w:val="1"/>
                <w:bCs w:val="1"/>
                <w:color w:val="002060"/>
                <w:highlight w:val="cyan"/>
              </w:rPr>
              <w:t>h</w:t>
            </w:r>
          </w:p>
          <w:p w:rsidR="000357C6" w:rsidP="00C100B3" w:rsidRDefault="000357C6" w14:paraId="06F48630" w14:textId="77777777"/>
        </w:tc>
        <w:tc>
          <w:tcPr>
            <w:tcW w:w="2955" w:type="dxa"/>
            <w:gridSpan w:val="2"/>
            <w:tcBorders>
              <w:bottom w:val="single" w:color="F2F2F2" w:themeColor="background1" w:themeShade="F2" w:sz="4" w:space="0"/>
              <w:right w:val="single" w:color="F2F2F2" w:themeColor="background1" w:themeShade="F2" w:sz="8" w:space="0"/>
            </w:tcBorders>
            <w:shd w:val="clear" w:color="auto" w:fill="FFFFFF" w:themeFill="background1"/>
            <w:tcMar/>
            <w:vAlign w:val="center"/>
          </w:tcPr>
          <w:p w:rsidR="00E17B73" w:rsidP="00E17B73" w:rsidRDefault="00E17B73" w14:paraId="3AF0B319" w14:textId="77777777">
            <w:pPr>
              <w:spacing w:line="259" w:lineRule="auto"/>
              <w:rPr>
                <w:rFonts w:ascii="Sagona Book" w:hAnsi="Sagona Book" w:eastAsia="Sagona Book" w:cs="Sagona Book"/>
                <w:sz w:val="20"/>
                <w:szCs w:val="20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  <w:sz w:val="20"/>
                <w:szCs w:val="20"/>
              </w:rPr>
              <w:t xml:space="preserve">Eureka  Math Workbook Learn </w:t>
            </w:r>
          </w:p>
          <w:p w:rsidR="000357C6" w:rsidP="00E17B73" w:rsidRDefault="00E17B73" w14:paraId="6DCC90BD" w14:textId="3F139CB3">
            <w:r w:rsidRPr="0DA19AE4">
              <w:rPr>
                <w:rFonts w:ascii="Sagona Book" w:hAnsi="Sagona Book" w:eastAsia="Sagona Book" w:cs="Sagona Book"/>
                <w:i/>
                <w:iCs/>
                <w:sz w:val="20"/>
                <w:szCs w:val="20"/>
              </w:rPr>
              <w:t>Grade 1 Module 4 &amp; 5</w:t>
            </w:r>
          </w:p>
        </w:tc>
        <w:tc>
          <w:tcPr>
            <w:tcW w:w="810" w:type="dxa"/>
            <w:tcBorders>
              <w:left w:val="single" w:color="F2F2F2" w:themeColor="background1" w:themeShade="F2" w:sz="8" w:space="0"/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Pr="00534DB5" w:rsidR="000357C6" w:rsidP="00534DB5" w:rsidRDefault="00534DB5" w14:paraId="5BD9906E" w14:textId="74D5082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000000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</w:tc>
        <w:tc>
          <w:tcPr>
            <w:tcW w:w="2472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0357C6" w:rsidP="5000669E" w:rsidRDefault="00162959" w14:paraId="53EA4177" w14:textId="3A80C88B">
            <w:pPr>
              <w:pStyle w:val="paragraph"/>
              <w:spacing w:before="0" w:beforeAutospacing="off" w:after="0" w:afterAutospacing="off"/>
              <w:ind w:right="-180"/>
              <w:rPr>
                <w:rFonts w:ascii="Segoe UI" w:hAnsi="Segoe UI" w:cs="Segoe UI"/>
                <w:sz w:val="18"/>
                <w:szCs w:val="18"/>
              </w:rPr>
            </w:pPr>
            <w:r w:rsidRPr="5000669E" w:rsidR="794C3897">
              <w:rPr>
                <w:rStyle w:val="normaltextrun"/>
                <w:rFonts w:ascii="Sagona Book" w:hAnsi="Sagona Book" w:cs="Segoe U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Journeys </w:t>
            </w:r>
            <w:proofErr w:type="gramStart"/>
            <w:r w:rsidRPr="5000669E" w:rsidR="794C3897">
              <w:rPr>
                <w:rStyle w:val="normaltextrun"/>
                <w:rFonts w:ascii="Sagona Book" w:hAnsi="Sagona Book" w:cs="Segoe U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Reader’s </w:t>
            </w:r>
            <w:r w:rsidRPr="5000669E" w:rsidR="671CC127">
              <w:rPr>
                <w:rStyle w:val="normaltextrun"/>
                <w:rFonts w:ascii="Sagona Book" w:hAnsi="Sagona Book" w:cs="Segoe U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000669E" w:rsidR="794C3897">
              <w:rPr>
                <w:rStyle w:val="normaltextrun"/>
                <w:rFonts w:ascii="Sagona Book" w:hAnsi="Sagona Book" w:cs="Segoe U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Notebook</w:t>
            </w:r>
            <w:proofErr w:type="gramEnd"/>
            <w:r w:rsidRPr="5000669E" w:rsidR="794C3897"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  <w:r w:rsidRPr="5000669E" w:rsidR="5E902AB4">
              <w:rPr>
                <w:rStyle w:val="eop"/>
                <w:rFonts w:ascii="Sagona Book" w:hAnsi="Sagona Book" w:cs="Segoe UI"/>
                <w:sz w:val="22"/>
                <w:szCs w:val="22"/>
              </w:rPr>
              <w:t xml:space="preserve"> </w:t>
            </w:r>
            <w:r w:rsidR="079A0659">
              <w:rPr/>
              <w:t>Volume 2</w:t>
            </w:r>
            <w:bookmarkStart w:name="_GoBack" w:id="0"/>
            <w:bookmarkEnd w:id="0"/>
          </w:p>
          <w:p w:rsidR="000357C6" w:rsidP="5000669E" w:rsidRDefault="00162959" w14:paraId="4486A9D9" w14:textId="12E2C837">
            <w:pPr>
              <w:pStyle w:val="paragraph"/>
              <w:spacing w:before="0" w:beforeAutospacing="off" w:after="0" w:afterAutospacing="off"/>
              <w:ind w:right="-180"/>
              <w:rPr>
                <w:rStyle w:val="eop"/>
                <w:rFonts w:ascii="Sagona Book" w:hAnsi="Sagona Book" w:cs="Segoe UI"/>
                <w:sz w:val="22"/>
                <w:szCs w:val="22"/>
              </w:rPr>
            </w:pPr>
            <w:r w:rsidRPr="5000669E" w:rsidR="636DACF5">
              <w:rPr>
                <w:rStyle w:val="normaltextrun"/>
                <w:rFonts w:ascii="Sagona Book" w:hAnsi="Sagona Book" w:cs="Segoe UI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>Journeys Textbook 1.4</w:t>
            </w:r>
          </w:p>
        </w:tc>
      </w:tr>
      <w:tr w:rsidR="005E4200" w:rsidTr="5000669E" w14:paraId="2EFDECAB" w14:textId="77777777">
        <w:trPr>
          <w:cantSplit/>
          <w:trHeight w:val="50"/>
        </w:trPr>
        <w:tc>
          <w:tcPr>
            <w:tcW w:w="2655" w:type="dxa"/>
            <w:tcBorders>
              <w:bottom w:val="single" w:color="FFFFFF" w:themeColor="background1" w:sz="8" w:space="0"/>
            </w:tcBorders>
            <w:shd w:val="clear" w:color="auto" w:fill="121E2C" w:themeFill="accent1" w:themeFillShade="80"/>
            <w:tcMar/>
            <w:vAlign w:val="bottom"/>
          </w:tcPr>
          <w:p w:rsidRPr="00F65B25" w:rsidR="00F65B25" w:rsidP="00E35E85" w:rsidRDefault="00C364C8" w14:paraId="031EAB13" w14:textId="1B53E7D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MONDAY</w:t>
            </w:r>
          </w:p>
        </w:tc>
        <w:tc>
          <w:tcPr>
            <w:tcW w:w="2546" w:type="dxa"/>
            <w:tcBorders>
              <w:bottom w:val="single" w:color="FFFFFF" w:themeColor="background1" w:sz="8" w:space="0"/>
            </w:tcBorders>
            <w:shd w:val="clear" w:color="auto" w:fill="1B2D42" w:themeFill="accent1" w:themeFillShade="BF"/>
            <w:tcMar/>
            <w:vAlign w:val="bottom"/>
          </w:tcPr>
          <w:p w:rsidRPr="00F65B25" w:rsidR="00F65B25" w:rsidP="00E35E85" w:rsidRDefault="00C364C8" w14:paraId="4A95AC0D" w14:textId="7D57D125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2520" w:type="dxa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F65B25" w:rsidP="00E35E85" w:rsidRDefault="00E35E85" w14:paraId="6AF658BF" w14:textId="5F29CA1D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629" w:type="dxa"/>
            <w:gridSpan w:val="2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F65B25" w:rsidP="00E35E85" w:rsidRDefault="00E35E85" w14:paraId="07B7890F" w14:textId="7F9287CA">
            <w:pPr>
              <w:pStyle w:val="DayoftheWeek"/>
              <w:framePr w:wrap="auto" w:vAnchor="margin" w:yAlign="inline"/>
              <w:ind w:left="0" w:right="0"/>
            </w:pPr>
            <w:r>
              <w:t>THURSDAY</w:t>
            </w:r>
          </w:p>
        </w:tc>
        <w:tc>
          <w:tcPr>
            <w:tcW w:w="2145" w:type="dxa"/>
            <w:gridSpan w:val="2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F65B25" w:rsidP="00E35E85" w:rsidRDefault="00E35E85" w14:paraId="2711A6B1" w14:textId="2B341C1A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1545" w:type="dxa"/>
            <w:tcBorders>
              <w:bottom w:val="single" w:color="FFFFFF" w:themeColor="background1" w:sz="8" w:space="0"/>
            </w:tcBorders>
            <w:shd w:val="clear" w:color="auto" w:fill="60A489" w:themeFill="accent5" w:themeFillShade="BF"/>
            <w:tcMar/>
            <w:vAlign w:val="bottom"/>
          </w:tcPr>
          <w:p w:rsidRPr="00F65B25" w:rsidR="00F65B25" w:rsidP="000706C4" w:rsidRDefault="007B3B56" w14:paraId="6B34AE83" w14:textId="77777777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616030451"/>
                <w:placeholder>
                  <w:docPart w:val="C528A6F8DDDE404E807C9058B94890DF"/>
                </w:placeholder>
                <w:temporary/>
                <w:showingPlcHdr/>
                <w15:appearance w15:val="hidden"/>
              </w:sdtPr>
              <w:sdtContent>
                <w:r w:rsidRPr="00F65B25" w:rsidR="00F65B25">
                  <w:t>SAT</w:t>
                </w:r>
              </w:sdtContent>
            </w:sdt>
          </w:p>
        </w:tc>
        <w:tc>
          <w:tcPr>
            <w:tcW w:w="927" w:type="dxa"/>
            <w:tcBorders>
              <w:bottom w:val="single" w:color="FFFFFF" w:themeColor="background1" w:sz="8" w:space="0"/>
            </w:tcBorders>
            <w:shd w:val="clear" w:color="auto" w:fill="60A489" w:themeFill="accent5" w:themeFillShade="BF"/>
            <w:tcMar/>
            <w:vAlign w:val="bottom"/>
          </w:tcPr>
          <w:p w:rsidRPr="00F65B25" w:rsidR="00F65B25" w:rsidP="000706C4" w:rsidRDefault="007B3B56" w14:paraId="5F17CC1A" w14:textId="77777777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681480865"/>
                <w:placeholder>
                  <w:docPart w:val="DAC3E65A6DC2446FABFE35DC5F204FB4"/>
                </w:placeholder>
                <w:temporary/>
                <w:showingPlcHdr/>
                <w15:appearance w15:val="hidden"/>
              </w:sdtPr>
              <w:sdtContent>
                <w:r w:rsidRPr="00F65B25" w:rsidR="00F65B25">
                  <w:t>SUN</w:t>
                </w:r>
              </w:sdtContent>
            </w:sdt>
          </w:p>
        </w:tc>
      </w:tr>
      <w:tr w:rsidR="005E4200" w:rsidTr="5000669E" w14:paraId="544B664D" w14:textId="77777777">
        <w:trPr>
          <w:trHeight w:val="54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5E6D3330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1E5194D4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3AC73B12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0831E1E8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7CB435E1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1545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2883E636" w14:textId="77777777">
            <w:pPr>
              <w:pStyle w:val="Weekend"/>
              <w:framePr w:wrap="auto" w:vAnchor="margin" w:yAlign="inline"/>
            </w:pPr>
          </w:p>
        </w:tc>
        <w:tc>
          <w:tcPr>
            <w:tcW w:w="92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672367A0" w14:textId="77777777">
            <w:pPr>
              <w:pStyle w:val="Weekend"/>
              <w:framePr w:wrap="auto" w:vAnchor="margin" w:yAlign="inline"/>
            </w:pPr>
            <w:r>
              <w:t>1</w:t>
            </w:r>
          </w:p>
        </w:tc>
      </w:tr>
      <w:tr w:rsidR="005E4200" w:rsidTr="5000669E" w14:paraId="6AC5EA00" w14:textId="77777777">
        <w:trPr>
          <w:trHeight w:val="4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68FDDBBE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6DE3EAB1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5BAF8D39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4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78C9A689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5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6B06C603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1545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7DE73ED2" w14:textId="77777777">
            <w:pPr>
              <w:pStyle w:val="Weekend"/>
              <w:framePr w:wrap="auto" w:vAnchor="margin" w:yAlign="inline"/>
            </w:pPr>
            <w:r>
              <w:t>7</w:t>
            </w:r>
          </w:p>
        </w:tc>
        <w:tc>
          <w:tcPr>
            <w:tcW w:w="92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2B62077C" w14:textId="77777777">
            <w:pPr>
              <w:pStyle w:val="Weekend"/>
              <w:framePr w:wrap="auto" w:vAnchor="margin" w:yAlign="inline"/>
            </w:pPr>
            <w:r>
              <w:t>8</w:t>
            </w:r>
          </w:p>
        </w:tc>
      </w:tr>
      <w:tr w:rsidR="005E4200" w:rsidTr="5000669E" w14:paraId="16BA0DFA" w14:textId="77777777">
        <w:trPr>
          <w:trHeight w:val="117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79E3FCF1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3A6B9B25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4D2B9C01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1D0CA9BB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12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09D83CD5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1545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47A27F4F" w14:textId="77777777">
            <w:pPr>
              <w:pStyle w:val="Weekend"/>
              <w:framePr w:wrap="auto" w:vAnchor="margin" w:yAlign="inline"/>
            </w:pPr>
            <w:r>
              <w:t>14</w:t>
            </w:r>
          </w:p>
        </w:tc>
        <w:tc>
          <w:tcPr>
            <w:tcW w:w="92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0357C6" w:rsidP="00FB6557" w:rsidRDefault="000357C6" w14:paraId="3FFAE1ED" w14:textId="77777777">
            <w:pPr>
              <w:pStyle w:val="Weekend"/>
              <w:framePr w:wrap="auto" w:vAnchor="margin" w:yAlign="inline"/>
            </w:pPr>
            <w:r>
              <w:t>15</w:t>
            </w:r>
          </w:p>
        </w:tc>
      </w:tr>
      <w:tr w:rsidR="005E4200" w:rsidTr="5000669E" w14:paraId="6F426035" w14:textId="77777777">
        <w:trPr>
          <w:trHeight w:val="4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57C2CD9E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67570136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0FD65427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18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2C672659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19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0357C6" w:rsidP="00C100B3" w:rsidRDefault="000357C6" w14:paraId="0C36F76E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1545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0357C6" w:rsidP="00FB6557" w:rsidRDefault="000357C6" w14:paraId="33BEFB4C" w14:textId="77777777">
            <w:pPr>
              <w:pStyle w:val="Weekend"/>
              <w:framePr w:wrap="auto" w:vAnchor="margin" w:yAlign="inline"/>
            </w:pPr>
            <w:r w:rsidRPr="00004954">
              <w:t>21</w:t>
            </w:r>
          </w:p>
        </w:tc>
        <w:tc>
          <w:tcPr>
            <w:tcW w:w="92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0357C6" w:rsidP="00FB6557" w:rsidRDefault="000357C6" w14:paraId="40BB5F43" w14:textId="77777777">
            <w:pPr>
              <w:pStyle w:val="Weekend"/>
              <w:framePr w:wrap="auto" w:vAnchor="margin" w:yAlign="inline"/>
            </w:pPr>
            <w:r w:rsidRPr="00004954">
              <w:t>22</w:t>
            </w:r>
          </w:p>
        </w:tc>
      </w:tr>
      <w:tr w:rsidR="005E4200" w:rsidTr="5000669E" w14:paraId="5CBC9117" w14:textId="77777777">
        <w:trPr>
          <w:trHeight w:val="102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9F15D9" w:rsidP="009F15D9" w:rsidRDefault="009F15D9" w14:paraId="5F80E0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9F15D9" w:rsidP="009F15D9" w:rsidRDefault="009F15D9" w14:paraId="6E2B0494" w14:textId="00536C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Pr="003D1B06" w:rsidR="009F15D9" w:rsidP="5000669E" w:rsidRDefault="009F15D9" w14:paraId="035B8A98" w14:textId="7C9CCD1A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  <w:u w:val="single"/>
              </w:rPr>
            </w:pPr>
            <w:r w:rsidRPr="5000669E" w:rsidR="009F15D9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2"/>
                <w:szCs w:val="22"/>
              </w:rPr>
              <w:t>-Read </w:t>
            </w:r>
            <w:r w:rsidRPr="5000669E" w:rsidR="68774AD5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2"/>
                <w:szCs w:val="22"/>
              </w:rPr>
              <w:t xml:space="preserve"> </w:t>
            </w:r>
            <w:r w:rsidRPr="5000669E" w:rsidR="00B97AFD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2"/>
                <w:szCs w:val="22"/>
                <w:u w:val="single"/>
              </w:rPr>
              <w:t>L</w:t>
            </w:r>
            <w:r w:rsidRPr="5000669E" w:rsidR="003D1B06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2"/>
                <w:szCs w:val="22"/>
                <w:u w:val="single"/>
              </w:rPr>
              <w:t>et’s Go to the Moon</w:t>
            </w:r>
            <w:r w:rsidRPr="5000669E" w:rsidR="3DD5A5EA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2"/>
                <w:szCs w:val="22"/>
                <w:u w:val="single"/>
              </w:rPr>
              <w:t xml:space="preserve"> p. 14</w:t>
            </w:r>
          </w:p>
          <w:p w:rsidR="009F15D9" w:rsidP="009F15D9" w:rsidRDefault="009F15D9" w14:paraId="69E0A1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0"/>
                <w:szCs w:val="20"/>
              </w:rPr>
              <w:t>-Answer comprehension questions</w:t>
            </w:r>
            <w:r>
              <w:rPr>
                <w:rStyle w:val="eop"/>
                <w:rFonts w:ascii="Sagona Book" w:hAnsi="Sagona Book" w:cs="Segoe UI"/>
                <w:sz w:val="20"/>
                <w:szCs w:val="20"/>
              </w:rPr>
              <w:t> </w:t>
            </w:r>
          </w:p>
          <w:p w:rsidRPr="0076221F" w:rsidR="0076221F" w:rsidP="0DA19AE4" w:rsidRDefault="0076221F" w14:paraId="477E8F4B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76221F" w:rsidR="0076221F" w:rsidP="0DA19AE4" w:rsidRDefault="0C1096EF" w14:paraId="3C89E7EE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76221F" w:rsidR="0076221F" w:rsidP="0DA19AE4" w:rsidRDefault="0C1096EF" w14:paraId="62F8F5A8" w14:textId="06F9F704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9</w:t>
            </w:r>
          </w:p>
          <w:p w:rsidRPr="0076221F" w:rsidR="0076221F" w:rsidP="0DA19AE4" w:rsidRDefault="0C1096EF" w14:paraId="6071CD69" w14:textId="2891CA01">
            <w:pPr>
              <w:spacing w:line="259" w:lineRule="auto"/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7D49B462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272939A6">
              <w:rPr>
                <w:rFonts w:ascii="Sagona Book" w:hAnsi="Sagona Book" w:eastAsia="Sagona Book" w:cs="Sagona Book"/>
                <w:b w:val="1"/>
                <w:bCs w:val="1"/>
              </w:rPr>
              <w:t>57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612B384D">
              <w:rPr>
                <w:rFonts w:ascii="Sagona Book" w:hAnsi="Sagona Book" w:eastAsia="Sagona Book" w:cs="Sagona Book"/>
                <w:b w:val="1"/>
                <w:bCs w:val="1"/>
              </w:rPr>
              <w:t>61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57AC31D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04000462" w14:textId="747FAD1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="005D5A1E" w:rsidP="005D5A1E" w:rsidRDefault="005D5A1E" w14:paraId="0FB4D4D5" w14:textId="7FD382B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-RN pages </w:t>
            </w:r>
            <w:r w:rsidR="00D90D3B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1</w:t>
            </w: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&amp; </w:t>
            </w:r>
            <w:r w:rsidR="00D90D3B">
              <w:rPr>
                <w:rStyle w:val="eop"/>
                <w:rFonts w:ascii="Sagona Book" w:hAnsi="Sagona Book" w:cs="Segoe UI"/>
                <w:sz w:val="22"/>
                <w:szCs w:val="22"/>
              </w:rPr>
              <w:t>2</w:t>
            </w:r>
          </w:p>
          <w:p w:rsidRPr="00872CC6" w:rsidR="0076221F" w:rsidP="0DA19AE4" w:rsidRDefault="0076221F" w14:paraId="286907B7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76221F" w:rsidP="0DA19AE4" w:rsidRDefault="0C1096EF" w14:paraId="78886F10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76221F" w:rsidP="0DA19AE4" w:rsidRDefault="0C1096EF" w14:paraId="25EBD0ED" w14:textId="412C2B98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10</w:t>
            </w:r>
          </w:p>
          <w:p w:rsidRPr="00872CC6" w:rsidR="0076221F" w:rsidP="0DA19AE4" w:rsidRDefault="0C1096EF" w14:paraId="08E20E3D" w14:textId="30C7393B">
            <w:pPr>
              <w:spacing w:line="259" w:lineRule="auto"/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p</w:t>
            </w:r>
            <w:r w:rsidRPr="5000669E" w:rsidR="04B447C3">
              <w:rPr>
                <w:rFonts w:ascii="Sagona Book" w:hAnsi="Sagona Book" w:eastAsia="Sagona Book" w:cs="Sagona Book"/>
                <w:b w:val="1"/>
                <w:bCs w:val="1"/>
              </w:rPr>
              <w:t>g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s</w:t>
            </w:r>
            <w:r w:rsidRPr="5000669E" w:rsidR="22C6F39E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09E96801">
              <w:rPr>
                <w:rFonts w:ascii="Sagona Book" w:hAnsi="Sagona Book" w:eastAsia="Sagona Book" w:cs="Sagona Book"/>
                <w:b w:val="1"/>
                <w:bCs w:val="1"/>
              </w:rPr>
              <w:t>63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2D68729D">
              <w:rPr>
                <w:rFonts w:ascii="Sagona Book" w:hAnsi="Sagona Book" w:eastAsia="Sagona Book" w:cs="Sagona Book"/>
                <w:b w:val="1"/>
                <w:bCs w:val="1"/>
              </w:rPr>
              <w:t>67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73C6C01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2AC45EB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="005D5A1E" w:rsidP="005D5A1E" w:rsidRDefault="005D5A1E" w14:paraId="4A717D73" w14:textId="56B31A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-RN pages </w:t>
            </w:r>
            <w:r w:rsidR="00D90D3B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3</w:t>
            </w: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&amp; 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  <w:r w:rsidR="00D90D3B">
              <w:rPr>
                <w:rStyle w:val="eop"/>
                <w:rFonts w:ascii="Sagona Book" w:hAnsi="Sagona Book" w:cs="Segoe UI"/>
                <w:sz w:val="22"/>
                <w:szCs w:val="22"/>
              </w:rPr>
              <w:t>4</w:t>
            </w:r>
          </w:p>
          <w:p w:rsidRPr="00872CC6" w:rsidR="0076221F" w:rsidP="0DA19AE4" w:rsidRDefault="0076221F" w14:paraId="17B821FF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76221F" w:rsidP="0DA19AE4" w:rsidRDefault="0C1096EF" w14:paraId="55A04C1B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76221F" w:rsidP="0DA19AE4" w:rsidRDefault="0C1096EF" w14:paraId="26998182" w14:textId="26B1B83C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11</w:t>
            </w:r>
          </w:p>
          <w:p w:rsidRPr="00872CC6" w:rsidR="0076221F" w:rsidP="0DA19AE4" w:rsidRDefault="0C1096EF" w14:paraId="6348EC83" w14:textId="7FC6E3E3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6BEC0B47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3C5EA2D2">
              <w:rPr>
                <w:rFonts w:ascii="Sagona Book" w:hAnsi="Sagona Book" w:eastAsia="Sagona Book" w:cs="Sagona Book"/>
                <w:b w:val="1"/>
                <w:bCs w:val="1"/>
              </w:rPr>
              <w:t>69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4F7E7CE4">
              <w:rPr>
                <w:rFonts w:ascii="Sagona Book" w:hAnsi="Sagona Book" w:eastAsia="Sagona Book" w:cs="Sagona Book"/>
                <w:b w:val="1"/>
                <w:bCs w:val="1"/>
              </w:rPr>
              <w:t>7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5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7EE673C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69F377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="005D5A1E" w:rsidP="005D5A1E" w:rsidRDefault="005D5A1E" w14:paraId="3C48A2DC" w14:textId="27721EF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</w:t>
            </w:r>
            <w:r w:rsidR="0051064D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8 </w:t>
            </w: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&amp; </w:t>
            </w:r>
            <w:r w:rsidR="00B077D6">
              <w:rPr>
                <w:rStyle w:val="eop"/>
                <w:rFonts w:ascii="Sagona Book" w:hAnsi="Sagona Book" w:cs="Segoe UI"/>
                <w:sz w:val="22"/>
                <w:szCs w:val="22"/>
              </w:rPr>
              <w:t>9</w:t>
            </w:r>
          </w:p>
          <w:p w:rsidRPr="00872CC6" w:rsidR="0076221F" w:rsidP="0DA19AE4" w:rsidRDefault="0076221F" w14:paraId="572177CE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76221F" w:rsidP="0DA19AE4" w:rsidRDefault="0C1096EF" w14:paraId="12A696B7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76221F" w:rsidP="0DA19AE4" w:rsidRDefault="0C1096EF" w14:paraId="33F11502" w14:textId="7835F2C9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12</w:t>
            </w:r>
          </w:p>
          <w:p w:rsidRPr="00872CC6" w:rsidR="0076221F" w:rsidP="0DA19AE4" w:rsidRDefault="0C1096EF" w14:paraId="7FA639D3" w14:textId="6D42B5A0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4EA7B303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20498AD4">
              <w:rPr>
                <w:rFonts w:ascii="Sagona Book" w:hAnsi="Sagona Book" w:eastAsia="Sagona Book" w:cs="Sagona Book"/>
                <w:b w:val="1"/>
                <w:bCs w:val="1"/>
              </w:rPr>
              <w:t>77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7967E4CF">
              <w:rPr>
                <w:rFonts w:ascii="Sagona Book" w:hAnsi="Sagona Book" w:eastAsia="Sagona Book" w:cs="Sagona Book"/>
                <w:b w:val="1"/>
                <w:bCs w:val="1"/>
              </w:rPr>
              <w:t>83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499C97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175FAD1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="005D5A1E" w:rsidP="005D5A1E" w:rsidRDefault="005D5A1E" w14:paraId="4C7FA00C" w14:textId="4CD694B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-RN pages  </w:t>
            </w:r>
            <w:r w:rsidR="007B3B56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10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76221F" w:rsidP="0DA19AE4" w:rsidRDefault="0076221F" w14:paraId="01272D10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76221F" w:rsidP="0DA19AE4" w:rsidRDefault="0C1096EF" w14:paraId="51D89995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76221F" w:rsidP="0DA19AE4" w:rsidRDefault="0C1096EF" w14:paraId="1EDA1B60" w14:textId="42C22CF8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13</w:t>
            </w:r>
          </w:p>
          <w:p w:rsidRPr="00872CC6" w:rsidR="0076221F" w:rsidP="0DA19AE4" w:rsidRDefault="0C1096EF" w14:paraId="2705447F" w14:textId="7EABB2CD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2C8F6352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7A5692AF">
              <w:rPr>
                <w:rFonts w:ascii="Sagona Book" w:hAnsi="Sagona Book" w:eastAsia="Sagona Book" w:cs="Sagona Book"/>
                <w:b w:val="1"/>
                <w:bCs w:val="1"/>
              </w:rPr>
              <w:t>85</w:t>
            </w:r>
            <w:r w:rsidRPr="5000669E" w:rsidR="5EA11D4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17F78423">
              <w:rPr>
                <w:rFonts w:ascii="Sagona Book" w:hAnsi="Sagona Book" w:eastAsia="Sagona Book" w:cs="Sagona Book"/>
                <w:b w:val="1"/>
                <w:bCs w:val="1"/>
              </w:rPr>
              <w:t>89</w:t>
            </w:r>
          </w:p>
        </w:tc>
        <w:tc>
          <w:tcPr>
            <w:tcW w:w="1545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76221F" w:rsidP="0076221F" w:rsidRDefault="0076221F" w14:paraId="102184E5" w14:textId="77777777">
            <w:pPr>
              <w:pStyle w:val="Weekend"/>
              <w:framePr w:wrap="auto" w:vAnchor="margin" w:yAlign="inline"/>
            </w:pPr>
          </w:p>
        </w:tc>
        <w:tc>
          <w:tcPr>
            <w:tcW w:w="92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76221F" w:rsidP="0076221F" w:rsidRDefault="0076221F" w14:paraId="70F406FA" w14:textId="77777777">
            <w:pPr>
              <w:pStyle w:val="Weekend"/>
              <w:framePr w:wrap="auto" w:vAnchor="margin" w:yAlign="inline"/>
            </w:pPr>
          </w:p>
        </w:tc>
      </w:tr>
      <w:tr w:rsidR="005E4200" w:rsidTr="5000669E" w14:paraId="7F8A83E5" w14:textId="77777777">
        <w:trPr>
          <w:trHeight w:val="4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76221F" w:rsidP="0076221F" w:rsidRDefault="00081E67" w14:paraId="49170B54" w14:textId="620F38D6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76221F" w:rsidP="0076221F" w:rsidRDefault="00081E67" w14:paraId="141A658B" w14:textId="288A5254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76221F" w:rsidP="0076221F" w:rsidRDefault="00081E67" w14:paraId="53B638AC" w14:textId="570635CE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25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76221F" w:rsidP="0076221F" w:rsidRDefault="00081E67" w14:paraId="10A8FAA6" w14:textId="6BDD6D9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26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76221F" w:rsidP="0076221F" w:rsidRDefault="00081E67" w14:paraId="3DA475D1" w14:textId="1C00AD62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1545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76221F" w:rsidP="0076221F" w:rsidRDefault="0076221F" w14:paraId="69489FA6" w14:textId="77777777">
            <w:pPr>
              <w:pStyle w:val="Weekend"/>
              <w:framePr w:wrap="auto" w:vAnchor="margin" w:yAlign="inline"/>
            </w:pPr>
            <w:r>
              <w:t>28</w:t>
            </w:r>
          </w:p>
        </w:tc>
        <w:tc>
          <w:tcPr>
            <w:tcW w:w="92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76221F" w:rsidP="0076221F" w:rsidRDefault="0076221F" w14:paraId="2221A382" w14:textId="77777777">
            <w:pPr>
              <w:pStyle w:val="Weekend"/>
              <w:framePr w:wrap="auto" w:vAnchor="margin" w:yAlign="inline"/>
            </w:pPr>
            <w:r>
              <w:t>29</w:t>
            </w:r>
          </w:p>
        </w:tc>
      </w:tr>
      <w:tr w:rsidR="005E4200" w:rsidTr="5000669E" w14:paraId="2F315E37" w14:textId="77777777">
        <w:trPr>
          <w:trHeight w:val="102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572BC6A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4570A3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16</w:t>
            </w:r>
          </w:p>
          <w:p w:rsidR="005D5A1E" w:rsidP="005D5A1E" w:rsidRDefault="005D5A1E" w14:paraId="0D3A4D44" w14:textId="1AE4619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-RN pages </w:t>
            </w:r>
            <w:r w:rsidR="007B3B56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13</w:t>
            </w: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&amp;</w:t>
            </w:r>
            <w:r w:rsidR="007B3B56"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16</w:t>
            </w: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 xml:space="preserve"> 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D9461F" w:rsidP="0DA19AE4" w:rsidRDefault="00D9461F" w14:paraId="58749541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D9461F" w:rsidP="0DA19AE4" w:rsidRDefault="044F010D" w14:paraId="6E11893B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D9461F" w:rsidP="0DA19AE4" w:rsidRDefault="044F010D" w14:paraId="5615E5D0" w14:textId="76884500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14</w:t>
            </w:r>
          </w:p>
          <w:p w:rsidRPr="00872CC6" w:rsidR="00D9461F" w:rsidP="0DA19AE4" w:rsidRDefault="044F010D" w14:paraId="7FF2E7F1" w14:textId="2DD4760E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pg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s</w:t>
            </w:r>
            <w:r w:rsidRPr="5000669E" w:rsidR="7C023044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91-95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DF4E50" w:rsidP="00DF4E50" w:rsidRDefault="00DF4E50" w14:paraId="79D2CFE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F4E50" w:rsidP="00DF4E50" w:rsidRDefault="00DF4E50" w14:paraId="277F06C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F4E50" w:rsidP="5000669E" w:rsidRDefault="00DF4E50" w14:paraId="16835FE3" w14:textId="7FA8427E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Sagona Book" w:hAnsi="Sagona Book" w:cs="Segoe UI"/>
                <w:sz w:val="20"/>
                <w:szCs w:val="20"/>
              </w:rPr>
            </w:pPr>
            <w:r w:rsidRPr="5000669E" w:rsidR="2167FBF7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0"/>
                <w:szCs w:val="20"/>
              </w:rPr>
              <w:t>-Read </w:t>
            </w:r>
            <w:proofErr w:type="gramStart"/>
            <w:r w:rsidRPr="5000669E" w:rsidR="2167FBF7">
              <w:rPr>
                <w:rStyle w:val="contextualspellingandgrammarerror"/>
                <w:rFonts w:ascii="Sagona Book" w:hAnsi="Sagona Book" w:cs="Segoe UI"/>
                <w:color w:val="262626" w:themeColor="text1" w:themeTint="D9" w:themeShade="FF"/>
                <w:sz w:val="20"/>
                <w:szCs w:val="20"/>
                <w:u w:val="single"/>
              </w:rPr>
              <w:t>The</w:t>
            </w:r>
            <w:proofErr w:type="gramEnd"/>
            <w:r w:rsidRPr="5000669E" w:rsidR="2167FBF7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0"/>
                <w:szCs w:val="20"/>
                <w:u w:val="single"/>
              </w:rPr>
              <w:t> Big Trip</w:t>
            </w:r>
            <w:r w:rsidRPr="5000669E" w:rsidR="2167FBF7">
              <w:rPr>
                <w:rStyle w:val="eop"/>
                <w:rFonts w:ascii="Sagona Book" w:hAnsi="Sagona Book" w:cs="Segoe UI"/>
                <w:sz w:val="20"/>
                <w:szCs w:val="20"/>
              </w:rPr>
              <w:t> </w:t>
            </w:r>
          </w:p>
          <w:p w:rsidR="00DF4E50" w:rsidP="5000669E" w:rsidRDefault="00DF4E50" w14:paraId="4F338769" w14:textId="13EE0CE1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5000669E" w:rsidR="6113443A">
              <w:rPr>
                <w:rStyle w:val="eop"/>
                <w:rFonts w:ascii="Sagona Book" w:hAnsi="Sagona Book" w:cs="Segoe UI"/>
                <w:sz w:val="20"/>
                <w:szCs w:val="20"/>
              </w:rPr>
              <w:t>p. 52</w:t>
            </w:r>
          </w:p>
          <w:p w:rsidR="00DF4E50" w:rsidP="00DF4E50" w:rsidRDefault="00DF4E50" w14:paraId="06DEAAC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0"/>
                <w:szCs w:val="20"/>
              </w:rPr>
              <w:t>-Answer comprehension questions</w:t>
            </w:r>
            <w:r>
              <w:rPr>
                <w:rStyle w:val="eop"/>
                <w:rFonts w:ascii="Sagona Book" w:hAnsi="Sagona Book" w:cs="Segoe UI"/>
                <w:sz w:val="20"/>
                <w:szCs w:val="20"/>
              </w:rPr>
              <w:t> </w:t>
            </w:r>
          </w:p>
          <w:p w:rsidRPr="00872CC6" w:rsidR="00D9461F" w:rsidP="0DA19AE4" w:rsidRDefault="00D9461F" w14:paraId="410EB105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D9461F" w:rsidP="0DA19AE4" w:rsidRDefault="044F010D" w14:paraId="5A027B79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D9461F" w:rsidP="0DA19AE4" w:rsidRDefault="044F010D" w14:paraId="23F2DE68" w14:textId="7E20AE97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</w:t>
            </w:r>
            <w:r w:rsidRPr="0DA19AE4" w:rsidR="6AE5EF28">
              <w:rPr>
                <w:rFonts w:ascii="Sagona Book" w:hAnsi="Sagona Book" w:eastAsia="Sagona Book" w:cs="Sagona Book"/>
                <w:i/>
                <w:iCs/>
              </w:rPr>
              <w:t>5</w:t>
            </w:r>
          </w:p>
          <w:p w:rsidRPr="00872CC6" w:rsidR="00D9461F" w:rsidP="0DA19AE4" w:rsidRDefault="044F010D" w14:paraId="24B8FD37" w14:textId="41B8E8AA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pg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s</w:t>
            </w:r>
            <w:r w:rsidRPr="5000669E" w:rsidR="79C634E9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9</w:t>
            </w:r>
            <w:r w:rsidRPr="5000669E" w:rsidR="25EABB1D">
              <w:rPr>
                <w:rFonts w:ascii="Sagona Book" w:hAnsi="Sagona Book" w:eastAsia="Sagona Book" w:cs="Sagona Book"/>
                <w:b w:val="1"/>
                <w:bCs w:val="1"/>
              </w:rPr>
              <w:t>7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3E0D206B">
              <w:rPr>
                <w:rFonts w:ascii="Sagona Book" w:hAnsi="Sagona Book" w:eastAsia="Sagona Book" w:cs="Sagona Book"/>
                <w:b w:val="1"/>
                <w:bCs w:val="1"/>
              </w:rPr>
              <w:t>101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D5A1E" w:rsidP="005D5A1E" w:rsidRDefault="005D5A1E" w14:paraId="40A68E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50C0A98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D5A1E" w:rsidP="005D5A1E" w:rsidRDefault="005D5A1E" w14:paraId="0A34B18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16 &amp;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D9461F" w:rsidP="0DA19AE4" w:rsidRDefault="00D9461F" w14:paraId="757DB2F0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D9461F" w:rsidP="0DA19AE4" w:rsidRDefault="044F010D" w14:paraId="2F96A606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D9461F" w:rsidP="0DA19AE4" w:rsidRDefault="044F010D" w14:paraId="78CD7784" w14:textId="2679861A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</w:t>
            </w:r>
            <w:r w:rsidRPr="0DA19AE4" w:rsidR="540762AE">
              <w:rPr>
                <w:rFonts w:ascii="Sagona Book" w:hAnsi="Sagona Book" w:eastAsia="Sagona Book" w:cs="Sagona Book"/>
                <w:i/>
                <w:iCs/>
              </w:rPr>
              <w:t>6</w:t>
            </w:r>
          </w:p>
          <w:p w:rsidRPr="00872CC6" w:rsidR="00D9461F" w:rsidP="0DA19AE4" w:rsidRDefault="044F010D" w14:paraId="67D6F9C6" w14:textId="52463CE3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4320E8EC">
              <w:rPr>
                <w:rFonts w:ascii="Sagona Book" w:hAnsi="Sagona Book" w:eastAsia="Sagona Book" w:cs="Sagona Book"/>
                <w:b w:val="1"/>
                <w:bCs w:val="1"/>
              </w:rPr>
              <w:t>p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gs</w:t>
            </w:r>
            <w:r w:rsidRPr="5000669E" w:rsidR="64FB5539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447B850B">
              <w:rPr>
                <w:rFonts w:ascii="Sagona Book" w:hAnsi="Sagona Book" w:eastAsia="Sagona Book" w:cs="Sagona Book"/>
                <w:b w:val="1"/>
                <w:bCs w:val="1"/>
              </w:rPr>
              <w:t>103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50898B26">
              <w:rPr>
                <w:rFonts w:ascii="Sagona Book" w:hAnsi="Sagona Book" w:eastAsia="Sagona Book" w:cs="Sagona Book"/>
                <w:b w:val="1"/>
                <w:bCs w:val="1"/>
              </w:rPr>
              <w:t>107</w:t>
            </w: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B93586" w:rsidP="00B93586" w:rsidRDefault="00B93586" w14:paraId="0E47CF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B93586" w:rsidP="00B93586" w:rsidRDefault="00B93586" w14:paraId="73F3C2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B93586" w:rsidP="00B93586" w:rsidRDefault="00B93586" w14:paraId="696C1407" w14:textId="1433D0C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18 &amp; 19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D9461F" w:rsidP="0DA19AE4" w:rsidRDefault="00D9461F" w14:paraId="3ECF3604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D9461F" w:rsidP="0DA19AE4" w:rsidRDefault="044F010D" w14:paraId="1CED1493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D9461F" w:rsidP="0DA19AE4" w:rsidRDefault="044F010D" w14:paraId="7C473E72" w14:textId="60A1E07A">
            <w:pPr>
              <w:spacing w:line="259" w:lineRule="auto"/>
              <w:rPr>
                <w:rFonts w:ascii="Sagona Book" w:hAnsi="Sagona Book" w:eastAsia="Sagona Book" w:cs="Sagona Book"/>
                <w:i/>
                <w:iCs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</w:t>
            </w:r>
            <w:r w:rsidRPr="0DA19AE4" w:rsidR="37F68E11">
              <w:rPr>
                <w:rFonts w:ascii="Sagona Book" w:hAnsi="Sagona Book" w:eastAsia="Sagona Book" w:cs="Sagona Book"/>
                <w:i/>
                <w:iCs/>
              </w:rPr>
              <w:t>7</w:t>
            </w:r>
          </w:p>
          <w:p w:rsidRPr="00872CC6" w:rsidR="00D9461F" w:rsidP="0DA19AE4" w:rsidRDefault="044F010D" w14:paraId="3D39161E" w14:textId="402979E7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67CF4F31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02FA3E5A">
              <w:rPr>
                <w:rFonts w:ascii="Sagona Book" w:hAnsi="Sagona Book" w:eastAsia="Sagona Book" w:cs="Sagona Book"/>
                <w:b w:val="1"/>
                <w:bCs w:val="1"/>
              </w:rPr>
              <w:t>109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0DBA156E">
              <w:rPr>
                <w:rFonts w:ascii="Sagona Book" w:hAnsi="Sagona Book" w:eastAsia="Sagona Book" w:cs="Sagona Book"/>
                <w:b w:val="1"/>
                <w:bCs w:val="1"/>
              </w:rPr>
              <w:t>113</w:t>
            </w: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B93586" w:rsidP="00B93586" w:rsidRDefault="00B93586" w14:paraId="30111B9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B93586" w:rsidP="00B93586" w:rsidRDefault="00B93586" w14:paraId="1B5D294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B93586" w:rsidP="00B93586" w:rsidRDefault="00B93586" w14:paraId="6005816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22 &amp; 23 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D9461F" w:rsidP="0DA19AE4" w:rsidRDefault="00D9461F" w14:paraId="335B216B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D9461F" w:rsidP="0DA19AE4" w:rsidRDefault="044F010D" w14:paraId="642130B3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D9461F" w:rsidP="0DA19AE4" w:rsidRDefault="044F010D" w14:paraId="2B7EB140" w14:textId="4DC0000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</w:t>
            </w:r>
            <w:r w:rsidRPr="0DA19AE4" w:rsidR="395ABDE5">
              <w:rPr>
                <w:rFonts w:ascii="Sagona Book" w:hAnsi="Sagona Book" w:eastAsia="Sagona Book" w:cs="Sagona Book"/>
                <w:i/>
                <w:iCs/>
              </w:rPr>
              <w:t>8</w:t>
            </w:r>
          </w:p>
          <w:p w:rsidRPr="00872CC6" w:rsidR="00D9461F" w:rsidP="0DA19AE4" w:rsidRDefault="044F010D" w14:paraId="52125A09" w14:textId="26BB3DA0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43219E84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471D5993">
              <w:rPr>
                <w:rFonts w:ascii="Sagona Book" w:hAnsi="Sagona Book" w:eastAsia="Sagona Book" w:cs="Sagona Book"/>
                <w:b w:val="1"/>
                <w:bCs w:val="1"/>
              </w:rPr>
              <w:t>115</w:t>
            </w:r>
            <w:r w:rsidRPr="5000669E" w:rsidR="471B2C67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4A524CE3">
              <w:rPr>
                <w:rFonts w:ascii="Sagona Book" w:hAnsi="Sagona Book" w:eastAsia="Sagona Book" w:cs="Sagona Book"/>
                <w:b w:val="1"/>
                <w:bCs w:val="1"/>
              </w:rPr>
              <w:t>119</w:t>
            </w:r>
          </w:p>
        </w:tc>
        <w:tc>
          <w:tcPr>
            <w:tcW w:w="1545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D9461F" w:rsidP="00D9461F" w:rsidRDefault="00D9461F" w14:paraId="2514DCA5" w14:textId="77777777">
            <w:pPr>
              <w:pStyle w:val="Weekend"/>
              <w:framePr w:wrap="auto" w:vAnchor="margin" w:yAlign="inline"/>
            </w:pPr>
          </w:p>
        </w:tc>
        <w:tc>
          <w:tcPr>
            <w:tcW w:w="92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D9461F" w:rsidP="00D9461F" w:rsidRDefault="00D9461F" w14:paraId="2C616376" w14:textId="77777777">
            <w:pPr>
              <w:pStyle w:val="Weekend"/>
              <w:framePr w:wrap="auto" w:vAnchor="margin" w:yAlign="inline"/>
            </w:pPr>
          </w:p>
        </w:tc>
      </w:tr>
      <w:tr w:rsidR="005E4200" w:rsidTr="5000669E" w14:paraId="26A48DA1" w14:textId="77777777">
        <w:trPr>
          <w:trHeight w:val="4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D9461F" w:rsidP="00D9461F" w:rsidRDefault="00081E67" w14:paraId="13F82E3D" w14:textId="175C95C1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D9461F" w:rsidP="00D9461F" w:rsidRDefault="00081E67" w14:paraId="33128DDD" w14:textId="0614F5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31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D9461F" w:rsidP="00D9461F" w:rsidRDefault="00D9461F" w14:paraId="69D9177F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D9461F" w:rsidP="00D9461F" w:rsidRDefault="00D9461F" w14:paraId="48675687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D9461F" w:rsidP="00D9461F" w:rsidRDefault="00D9461F" w14:paraId="3F6F4864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1545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D9461F" w:rsidP="00D9461F" w:rsidRDefault="00D9461F" w14:paraId="2B390BE1" w14:textId="77777777">
            <w:pPr>
              <w:rPr>
                <w:color w:val="60A489" w:themeColor="accent5" w:themeShade="BF"/>
              </w:rPr>
            </w:pPr>
          </w:p>
        </w:tc>
        <w:tc>
          <w:tcPr>
            <w:tcW w:w="92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D9461F" w:rsidP="00D9461F" w:rsidRDefault="00D9461F" w14:paraId="468991A0" w14:textId="77777777">
            <w:pPr>
              <w:rPr>
                <w:color w:val="60A489" w:themeColor="accent5" w:themeShade="BF"/>
              </w:rPr>
            </w:pPr>
          </w:p>
        </w:tc>
      </w:tr>
      <w:tr w:rsidR="005E4200" w:rsidTr="5000669E" w14:paraId="6323D2F7" w14:textId="77777777">
        <w:trPr>
          <w:trHeight w:val="1020"/>
        </w:trPr>
        <w:tc>
          <w:tcPr>
            <w:tcW w:w="26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145970" w:rsidP="00145970" w:rsidRDefault="00145970" w14:paraId="227A32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145970" w:rsidP="00145970" w:rsidRDefault="00145970" w14:paraId="44F3172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145970" w:rsidP="00145970" w:rsidRDefault="00145970" w14:paraId="3CCC26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24 &amp; 25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B77E79" w:rsidP="0DA19AE4" w:rsidRDefault="00B77E79" w14:paraId="0EEDFE17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B77E79" w:rsidP="0DA19AE4" w:rsidRDefault="13A18156" w14:paraId="470A9F29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B77E79" w:rsidP="0DA19AE4" w:rsidRDefault="13A18156" w14:paraId="21EB0818" w14:textId="19577ECA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>Module 4 Lesson 1</w:t>
            </w:r>
            <w:r w:rsidRPr="0DA19AE4" w:rsidR="6033BC14">
              <w:rPr>
                <w:rFonts w:ascii="Sagona Book" w:hAnsi="Sagona Book" w:eastAsia="Sagona Book" w:cs="Sagona Book"/>
                <w:i/>
                <w:iCs/>
              </w:rPr>
              <w:t>9</w:t>
            </w:r>
          </w:p>
          <w:p w:rsidRPr="00872CC6" w:rsidR="00B77E79" w:rsidP="0DA19AE4" w:rsidRDefault="13A18156" w14:paraId="11DA1F8D" w14:textId="0A091AAF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4E5075A7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71DE39F6">
              <w:rPr>
                <w:rFonts w:ascii="Sagona Book" w:hAnsi="Sagona Book" w:eastAsia="Sagona Book" w:cs="Sagona Book"/>
                <w:b w:val="1"/>
                <w:bCs w:val="1"/>
              </w:rPr>
              <w:t>121</w:t>
            </w:r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42B5EBDB">
              <w:rPr>
                <w:rFonts w:ascii="Sagona Book" w:hAnsi="Sagona Book" w:eastAsia="Sagona Book" w:cs="Sagona Book"/>
                <w:b w:val="1"/>
                <w:bCs w:val="1"/>
              </w:rPr>
              <w:t>123</w:t>
            </w:r>
          </w:p>
        </w:tc>
        <w:tc>
          <w:tcPr>
            <w:tcW w:w="254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145970" w:rsidP="00145970" w:rsidRDefault="00145970" w14:paraId="6339C3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145970" w:rsidP="00145970" w:rsidRDefault="00145970" w14:paraId="3A190F4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17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145970" w:rsidP="00145970" w:rsidRDefault="00145970" w14:paraId="6E6ACF2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 28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B77E79" w:rsidP="0DA19AE4" w:rsidRDefault="00B77E79" w14:paraId="50538318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B77E79" w:rsidP="0DA19AE4" w:rsidRDefault="13A18156" w14:paraId="56B6F2B3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B77E79" w:rsidP="0DA19AE4" w:rsidRDefault="13A18156" w14:paraId="779D0865" w14:textId="78794D18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67516C60">
              <w:rPr>
                <w:rFonts w:ascii="Sagona Book" w:hAnsi="Sagona Book" w:eastAsia="Sagona Book" w:cs="Sagona Book"/>
                <w:i/>
                <w:iCs/>
              </w:rPr>
              <w:t>20</w:t>
            </w:r>
          </w:p>
          <w:p w:rsidRPr="00872CC6" w:rsidR="00B77E79" w:rsidP="0DA19AE4" w:rsidRDefault="13A18156" w14:paraId="77F91154" w14:textId="4C0A79F5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02C4FA07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7923BC88">
              <w:rPr>
                <w:rFonts w:ascii="Sagona Book" w:hAnsi="Sagona Book" w:eastAsia="Sagona Book" w:cs="Sagona Book"/>
                <w:b w:val="1"/>
                <w:bCs w:val="1"/>
              </w:rPr>
              <w:t>125</w:t>
            </w:r>
            <w:r w:rsidRPr="5000669E" w:rsidR="747761D4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1AE1CB83">
              <w:rPr>
                <w:rFonts w:ascii="Sagona Book" w:hAnsi="Sagona Book" w:eastAsia="Sagona Book" w:cs="Sagona Book"/>
                <w:b w:val="1"/>
                <w:bCs w:val="1"/>
              </w:rPr>
              <w:t>127</w:t>
            </w:r>
          </w:p>
        </w:tc>
        <w:tc>
          <w:tcPr>
            <w:tcW w:w="252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B77E79" w:rsidP="00B77E79" w:rsidRDefault="00B77E79" w14:paraId="291AAAB2" w14:textId="6072B98B">
            <w:pPr>
              <w:rPr>
                <w:color w:val="262626" w:themeColor="text1" w:themeTint="D9"/>
              </w:rPr>
            </w:pPr>
          </w:p>
        </w:tc>
        <w:tc>
          <w:tcPr>
            <w:tcW w:w="2629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B77E79" w:rsidP="00B77E79" w:rsidRDefault="00B77E79" w14:paraId="7F1326C8" w14:textId="613DF878">
            <w:pPr>
              <w:rPr>
                <w:color w:val="262626" w:themeColor="text1" w:themeTint="D9"/>
              </w:rPr>
            </w:pPr>
          </w:p>
        </w:tc>
        <w:tc>
          <w:tcPr>
            <w:tcW w:w="2145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B77E79" w:rsidP="00B77E79" w:rsidRDefault="00B77E79" w14:paraId="1CC3C8BC" w14:textId="480A96FC">
            <w:pPr>
              <w:rPr>
                <w:color w:val="262626" w:themeColor="text1" w:themeTint="D9"/>
              </w:rPr>
            </w:pPr>
          </w:p>
        </w:tc>
        <w:tc>
          <w:tcPr>
            <w:tcW w:w="1545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B77E79" w:rsidP="00B77E79" w:rsidRDefault="00B77E79" w14:paraId="1DF8945D" w14:textId="77777777"/>
        </w:tc>
        <w:tc>
          <w:tcPr>
            <w:tcW w:w="92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B77E79" w:rsidP="00B77E79" w:rsidRDefault="00B77E79" w14:paraId="646072DF" w14:textId="77777777"/>
        </w:tc>
      </w:tr>
    </w:tbl>
    <w:p w:rsidR="000357C6" w:rsidRDefault="000357C6" w14:paraId="70613488" w14:textId="7501235B">
      <w:r>
        <w:br w:type="page"/>
      </w:r>
    </w:p>
    <w:tbl>
      <w:tblPr>
        <w:tblStyle w:val="TableGrid"/>
        <w:tblpPr w:vertAnchor="page" w:tblpY="795"/>
        <w:tblW w:w="149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565"/>
        <w:gridCol w:w="2550"/>
        <w:gridCol w:w="2775"/>
        <w:gridCol w:w="443"/>
        <w:gridCol w:w="2235"/>
        <w:gridCol w:w="146"/>
        <w:gridCol w:w="2295"/>
        <w:gridCol w:w="861"/>
        <w:gridCol w:w="1097"/>
      </w:tblGrid>
      <w:tr w:rsidR="00C364C8" w:rsidTr="5000669E" w14:paraId="28005630" w14:textId="77777777">
        <w:trPr>
          <w:trHeight w:val="397"/>
        </w:trPr>
        <w:tc>
          <w:tcPr>
            <w:tcW w:w="2565" w:type="dxa"/>
            <w:tcMar/>
          </w:tcPr>
          <w:p w:rsidR="00C364C8" w:rsidP="00C364C8" w:rsidRDefault="00C364C8" w14:paraId="5C292756" w14:textId="77777777"/>
        </w:tc>
        <w:tc>
          <w:tcPr>
            <w:tcW w:w="2550" w:type="dxa"/>
            <w:tcMar/>
          </w:tcPr>
          <w:p w:rsidR="00C364C8" w:rsidP="00C364C8" w:rsidRDefault="00C364C8" w14:paraId="31D6F7AB" w14:textId="77777777"/>
        </w:tc>
        <w:tc>
          <w:tcPr>
            <w:tcW w:w="2775" w:type="dxa"/>
            <w:tcMar/>
          </w:tcPr>
          <w:p w:rsidR="00C364C8" w:rsidP="00C364C8" w:rsidRDefault="00C364C8" w14:paraId="1EE82467" w14:textId="77777777"/>
        </w:tc>
        <w:tc>
          <w:tcPr>
            <w:tcW w:w="7077" w:type="dxa"/>
            <w:gridSpan w:val="6"/>
            <w:tcMar/>
            <w:vAlign w:val="center"/>
          </w:tcPr>
          <w:p w:rsidR="00C364C8" w:rsidP="00C364C8" w:rsidRDefault="00E30527" w14:paraId="4AC94F9F" w14:textId="160EF1C7">
            <w:r>
              <w:rPr>
                <w:b/>
                <w:bCs/>
                <w:sz w:val="32"/>
                <w:szCs w:val="32"/>
              </w:rPr>
              <w:t>1</w:t>
            </w:r>
            <w:r w:rsidRPr="00E30527">
              <w:rPr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C364C8" w:rsidR="00C364C8">
              <w:rPr>
                <w:b/>
                <w:bCs/>
                <w:sz w:val="32"/>
                <w:szCs w:val="32"/>
              </w:rPr>
              <w:t>Grade Items Needed</w:t>
            </w:r>
            <w:r w:rsidR="00402C24">
              <w:rPr>
                <w:b/>
                <w:bCs/>
                <w:sz w:val="32"/>
                <w:szCs w:val="32"/>
              </w:rPr>
              <w:t>-B</w:t>
            </w:r>
            <w:r w:rsidR="001630C8">
              <w:rPr>
                <w:b/>
                <w:bCs/>
                <w:sz w:val="32"/>
                <w:szCs w:val="32"/>
              </w:rPr>
              <w:t>CSE</w:t>
            </w:r>
            <w:r w:rsidRPr="00C364C8" w:rsidR="00C364C8">
              <w:rPr>
                <w:b/>
                <w:bCs/>
                <w:sz w:val="32"/>
                <w:szCs w:val="32"/>
              </w:rPr>
              <w:t xml:space="preserve">                                      </w:t>
            </w:r>
          </w:p>
        </w:tc>
      </w:tr>
      <w:tr w:rsidR="00C364C8" w:rsidTr="5000669E" w14:paraId="7544BBB9" w14:textId="77777777">
        <w:trPr>
          <w:trHeight w:val="397"/>
        </w:trPr>
        <w:tc>
          <w:tcPr>
            <w:tcW w:w="5115" w:type="dxa"/>
            <w:gridSpan w:val="2"/>
            <w:vMerge w:val="restart"/>
            <w:tcMar/>
          </w:tcPr>
          <w:p w:rsidRPr="000357C6" w:rsidR="00C364C8" w:rsidP="00C364C8" w:rsidRDefault="007B3B56" w14:paraId="2FF73798" w14:textId="77777777">
            <w:pPr>
              <w:pStyle w:val="Month"/>
              <w:framePr w:wrap="auto" w:vAnchor="margin" w:yAlign="inline"/>
            </w:pPr>
            <w:sdt>
              <w:sdtPr>
                <w:id w:val="-1214807599"/>
                <w:placeholder>
                  <w:docPart w:val="B142F8913F254357993435FE65D400B5"/>
                </w:placeholder>
                <w:temporary/>
                <w:showingPlcHdr/>
                <w15:appearance w15:val="hidden"/>
              </w:sdtPr>
              <w:sdtContent>
                <w:r w:rsidR="00C364C8">
                  <w:t>April</w:t>
                </w:r>
              </w:sdtContent>
            </w:sdt>
          </w:p>
        </w:tc>
        <w:tc>
          <w:tcPr>
            <w:tcW w:w="2775" w:type="dxa"/>
            <w:vMerge w:val="restart"/>
            <w:tcMar/>
          </w:tcPr>
          <w:p w:rsidRPr="00872CC6" w:rsidR="00C364C8" w:rsidP="00C364C8" w:rsidRDefault="00C364C8" w14:paraId="3A1C98FD" w14:textId="77777777">
            <w:pPr>
              <w:pStyle w:val="Year"/>
              <w:framePr w:wrap="auto" w:vAnchor="margin" w:yAlign="inline"/>
            </w:pPr>
            <w:r w:rsidRPr="00872CC6">
              <w:t>2020</w:t>
            </w:r>
          </w:p>
        </w:tc>
        <w:tc>
          <w:tcPr>
            <w:tcW w:w="443" w:type="dxa"/>
            <w:tcBorders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7625E26C" w14:textId="77777777"/>
        </w:tc>
        <w:tc>
          <w:tcPr>
            <w:tcW w:w="2381" w:type="dxa"/>
            <w:gridSpan w:val="2"/>
            <w:tcBorders>
              <w:bottom w:val="single" w:color="F2F2F2" w:themeColor="background1" w:themeShade="F2" w:sz="4" w:space="0"/>
              <w:right w:val="single" w:color="F2F2F2" w:themeColor="background1" w:themeShade="F2" w:sz="8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266C3223" w14:textId="77777777"/>
        </w:tc>
        <w:tc>
          <w:tcPr>
            <w:tcW w:w="2295" w:type="dxa"/>
            <w:tcBorders>
              <w:left w:val="single" w:color="F2F2F2" w:themeColor="background1" w:themeShade="F2" w:sz="8" w:space="0"/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1FCC2795" w14:textId="77777777"/>
        </w:tc>
        <w:tc>
          <w:tcPr>
            <w:tcW w:w="1958" w:type="dxa"/>
            <w:gridSpan w:val="2"/>
            <w:tcBorders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761741D0" w14:textId="77777777"/>
        </w:tc>
      </w:tr>
      <w:tr w:rsidR="00C364C8" w:rsidTr="5000669E" w14:paraId="375C9C00" w14:textId="77777777">
        <w:trPr>
          <w:trHeight w:val="397"/>
        </w:trPr>
        <w:tc>
          <w:tcPr>
            <w:tcW w:w="5115" w:type="dxa"/>
            <w:gridSpan w:val="2"/>
            <w:vMerge/>
            <w:tcMar/>
          </w:tcPr>
          <w:p w:rsidR="00C364C8" w:rsidP="00C364C8" w:rsidRDefault="00C364C8" w14:paraId="68E2AF73" w14:textId="77777777"/>
        </w:tc>
        <w:tc>
          <w:tcPr>
            <w:tcW w:w="2775" w:type="dxa"/>
            <w:vMerge/>
            <w:tcMar/>
          </w:tcPr>
          <w:p w:rsidRPr="00A93D4E" w:rsidR="00C364C8" w:rsidP="00C364C8" w:rsidRDefault="00C364C8" w14:paraId="5B71C9BC" w14:textId="77777777">
            <w:pPr>
              <w:rPr>
                <w:b/>
                <w:bCs/>
              </w:rPr>
            </w:pPr>
          </w:p>
        </w:tc>
        <w:tc>
          <w:tcPr>
            <w:tcW w:w="443" w:type="dxa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37550DE9" w14:textId="77777777"/>
        </w:tc>
        <w:tc>
          <w:tcPr>
            <w:tcW w:w="2381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  <w:right w:val="single" w:color="F2F2F2" w:themeColor="background1" w:themeShade="F2" w:sz="8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55036A9A" w14:textId="77777777"/>
        </w:tc>
        <w:tc>
          <w:tcPr>
            <w:tcW w:w="2295" w:type="dxa"/>
            <w:tcBorders>
              <w:top w:val="single" w:color="F2F2F2" w:themeColor="background1" w:themeShade="F2" w:sz="4" w:space="0"/>
              <w:left w:val="single" w:color="F2F2F2" w:themeColor="background1" w:themeShade="F2" w:sz="8" w:space="0"/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7F1D704E" w14:textId="77777777"/>
        </w:tc>
        <w:tc>
          <w:tcPr>
            <w:tcW w:w="1958" w:type="dxa"/>
            <w:gridSpan w:val="2"/>
            <w:tcBorders>
              <w:top w:val="single" w:color="F2F2F2" w:themeColor="background1" w:themeShade="F2" w:sz="4" w:space="0"/>
              <w:bottom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276A62CA" w14:textId="77777777"/>
        </w:tc>
      </w:tr>
      <w:tr w:rsidR="00C364C8" w:rsidTr="5000669E" w14:paraId="6BF35D70" w14:textId="77777777">
        <w:trPr>
          <w:trHeight w:val="397"/>
        </w:trPr>
        <w:tc>
          <w:tcPr>
            <w:tcW w:w="5115" w:type="dxa"/>
            <w:gridSpan w:val="2"/>
            <w:vMerge/>
            <w:tcMar/>
          </w:tcPr>
          <w:p w:rsidR="00C364C8" w:rsidP="00C364C8" w:rsidRDefault="00C364C8" w14:paraId="76D983D0" w14:textId="77777777"/>
        </w:tc>
        <w:tc>
          <w:tcPr>
            <w:tcW w:w="2775" w:type="dxa"/>
            <w:vMerge/>
            <w:tcMar/>
          </w:tcPr>
          <w:p w:rsidRPr="00A93D4E" w:rsidR="00C364C8" w:rsidP="00C364C8" w:rsidRDefault="00C364C8" w14:paraId="11A2BE46" w14:textId="77777777">
            <w:pPr>
              <w:rPr>
                <w:b/>
                <w:bCs/>
              </w:rPr>
            </w:pPr>
          </w:p>
        </w:tc>
        <w:tc>
          <w:tcPr>
            <w:tcW w:w="443" w:type="dxa"/>
            <w:tcBorders>
              <w:top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2B6A32B6" w14:textId="77777777"/>
        </w:tc>
        <w:tc>
          <w:tcPr>
            <w:tcW w:w="2381" w:type="dxa"/>
            <w:gridSpan w:val="2"/>
            <w:tcBorders>
              <w:top w:val="single" w:color="F2F2F2" w:themeColor="background1" w:themeShade="F2" w:sz="4" w:space="0"/>
              <w:right w:val="single" w:color="F2F2F2" w:themeColor="background1" w:themeShade="F2" w:sz="8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24283B33" w14:textId="77777777"/>
        </w:tc>
        <w:tc>
          <w:tcPr>
            <w:tcW w:w="2295" w:type="dxa"/>
            <w:tcBorders>
              <w:top w:val="single" w:color="F2F2F2" w:themeColor="background1" w:themeShade="F2" w:sz="4" w:space="0"/>
              <w:left w:val="single" w:color="F2F2F2" w:themeColor="background1" w:themeShade="F2" w:sz="8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3673C727" w14:textId="77777777"/>
        </w:tc>
        <w:tc>
          <w:tcPr>
            <w:tcW w:w="1958" w:type="dxa"/>
            <w:gridSpan w:val="2"/>
            <w:tcBorders>
              <w:top w:val="single" w:color="F2F2F2" w:themeColor="background1" w:themeShade="F2" w:sz="4" w:space="0"/>
            </w:tcBorders>
            <w:shd w:val="clear" w:color="auto" w:fill="FFFFFF" w:themeFill="background1"/>
            <w:tcMar/>
            <w:vAlign w:val="center"/>
          </w:tcPr>
          <w:p w:rsidR="00C364C8" w:rsidP="00C364C8" w:rsidRDefault="00C364C8" w14:paraId="12AC02C8" w14:textId="77777777"/>
        </w:tc>
      </w:tr>
      <w:tr w:rsidR="00C364C8" w:rsidTr="5000669E" w14:paraId="0494528E" w14:textId="77777777">
        <w:trPr>
          <w:cantSplit/>
          <w:trHeight w:val="101"/>
        </w:trPr>
        <w:tc>
          <w:tcPr>
            <w:tcW w:w="2565" w:type="dxa"/>
            <w:tcBorders>
              <w:bottom w:val="single" w:color="FFFFFF" w:themeColor="background1" w:sz="8" w:space="0"/>
            </w:tcBorders>
            <w:shd w:val="clear" w:color="auto" w:fill="121E2C" w:themeFill="accent1" w:themeFillShade="80"/>
            <w:tcMar/>
            <w:vAlign w:val="bottom"/>
          </w:tcPr>
          <w:p w:rsidRPr="00F65B25" w:rsidR="00C364C8" w:rsidP="00CA096D" w:rsidRDefault="005E35FD" w14:paraId="72548706" w14:textId="57E1DF8D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MONDAY</w:t>
            </w:r>
          </w:p>
        </w:tc>
        <w:tc>
          <w:tcPr>
            <w:tcW w:w="2550" w:type="dxa"/>
            <w:tcBorders>
              <w:bottom w:val="single" w:color="FFFFFF" w:themeColor="background1" w:sz="8" w:space="0"/>
            </w:tcBorders>
            <w:shd w:val="clear" w:color="auto" w:fill="1B2D42" w:themeFill="accent1" w:themeFillShade="BF"/>
            <w:tcMar/>
            <w:vAlign w:val="bottom"/>
          </w:tcPr>
          <w:p w:rsidRPr="00F65B25" w:rsidR="00C364C8" w:rsidP="00CA096D" w:rsidRDefault="005E35FD" w14:paraId="2FCCDC67" w14:textId="6D02997C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TUESDAY</w:t>
            </w:r>
          </w:p>
        </w:tc>
        <w:tc>
          <w:tcPr>
            <w:tcW w:w="2775" w:type="dxa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C364C8" w:rsidP="00CA096D" w:rsidRDefault="005E35FD" w14:paraId="6130328F" w14:textId="2B029AD9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WEDNESDAY</w:t>
            </w:r>
          </w:p>
        </w:tc>
        <w:tc>
          <w:tcPr>
            <w:tcW w:w="2678" w:type="dxa"/>
            <w:gridSpan w:val="2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C364C8" w:rsidP="00CA096D" w:rsidRDefault="005E35FD" w14:paraId="11107B4F" w14:textId="6CAAE880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THURSDAY</w:t>
            </w:r>
          </w:p>
        </w:tc>
        <w:tc>
          <w:tcPr>
            <w:tcW w:w="2441" w:type="dxa"/>
            <w:gridSpan w:val="2"/>
            <w:tcBorders>
              <w:bottom w:val="single" w:color="FFFFFF" w:themeColor="background1" w:sz="8" w:space="0"/>
            </w:tcBorders>
            <w:shd w:val="clear" w:color="auto" w:fill="253D59" w:themeFill="accent1"/>
            <w:tcMar/>
            <w:vAlign w:val="bottom"/>
          </w:tcPr>
          <w:p w:rsidRPr="00F65B25" w:rsidR="00C364C8" w:rsidP="00CA096D" w:rsidRDefault="005E35FD" w14:paraId="405733A1" w14:textId="4CF3B3BB">
            <w:pPr>
              <w:pStyle w:val="DayoftheWeek"/>
              <w:framePr w:wrap="auto" w:vAnchor="margin" w:yAlign="inline"/>
              <w:ind w:left="0" w:right="0"/>
              <w:jc w:val="center"/>
            </w:pPr>
            <w:r>
              <w:t>FRIDAY</w:t>
            </w:r>
          </w:p>
        </w:tc>
        <w:tc>
          <w:tcPr>
            <w:tcW w:w="861" w:type="dxa"/>
            <w:tcBorders>
              <w:bottom w:val="single" w:color="FFFFFF" w:themeColor="background1" w:sz="8" w:space="0"/>
            </w:tcBorders>
            <w:shd w:val="clear" w:color="auto" w:fill="60A489" w:themeFill="accent5" w:themeFillShade="BF"/>
            <w:tcMar/>
            <w:vAlign w:val="bottom"/>
          </w:tcPr>
          <w:p w:rsidRPr="00F65B25" w:rsidR="00C364C8" w:rsidP="00CA096D" w:rsidRDefault="007B3B56" w14:paraId="6C648E96" w14:textId="77777777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-496802497"/>
                <w:placeholder>
                  <w:docPart w:val="891EB6669C2B487CBDD578C52F4773B1"/>
                </w:placeholder>
                <w:temporary/>
                <w:showingPlcHdr/>
                <w15:appearance w15:val="hidden"/>
              </w:sdtPr>
              <w:sdtContent>
                <w:r w:rsidRPr="00F65B25" w:rsidR="00C364C8">
                  <w:t>SAT</w:t>
                </w:r>
              </w:sdtContent>
            </w:sdt>
          </w:p>
        </w:tc>
        <w:tc>
          <w:tcPr>
            <w:tcW w:w="1097" w:type="dxa"/>
            <w:tcBorders>
              <w:bottom w:val="single" w:color="FFFFFF" w:themeColor="background1" w:sz="8" w:space="0"/>
            </w:tcBorders>
            <w:shd w:val="clear" w:color="auto" w:fill="60A489" w:themeFill="accent5" w:themeFillShade="BF"/>
            <w:tcMar/>
            <w:vAlign w:val="bottom"/>
          </w:tcPr>
          <w:p w:rsidRPr="00F65B25" w:rsidR="00C364C8" w:rsidP="00CA096D" w:rsidRDefault="007B3B56" w14:paraId="68BF0E4B" w14:textId="77777777">
            <w:pPr>
              <w:pStyle w:val="DayoftheWeek"/>
              <w:framePr w:wrap="auto" w:vAnchor="margin" w:yAlign="inline"/>
              <w:ind w:left="0" w:right="0"/>
              <w:jc w:val="center"/>
            </w:pPr>
            <w:sdt>
              <w:sdtPr>
                <w:id w:val="1760101437"/>
                <w:placeholder>
                  <w:docPart w:val="519A6409D36441B1AEF90E21FECFFDAF"/>
                </w:placeholder>
                <w:temporary/>
                <w:showingPlcHdr/>
                <w15:appearance w15:val="hidden"/>
              </w:sdtPr>
              <w:sdtContent>
                <w:r w:rsidRPr="00F65B25" w:rsidR="00C364C8">
                  <w:t>SUN</w:t>
                </w:r>
              </w:sdtContent>
            </w:sdt>
          </w:p>
        </w:tc>
      </w:tr>
      <w:tr w:rsidR="00C364C8" w:rsidTr="5000669E" w14:paraId="415C822D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92FB600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666027B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5279F26A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2B559C28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0E548798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</w:t>
            </w:r>
          </w:p>
        </w:tc>
        <w:tc>
          <w:tcPr>
            <w:tcW w:w="861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5BE29C9F" w14:textId="77777777">
            <w:pPr>
              <w:pStyle w:val="Weekend"/>
              <w:framePr w:wrap="auto" w:vAnchor="margin" w:yAlign="inline"/>
            </w:pPr>
            <w:r>
              <w:t>4</w:t>
            </w:r>
          </w:p>
        </w:tc>
        <w:tc>
          <w:tcPr>
            <w:tcW w:w="109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1F9F67C4" w14:textId="77777777">
            <w:pPr>
              <w:pStyle w:val="Weekend"/>
              <w:framePr w:wrap="auto" w:vAnchor="margin" w:yAlign="inline"/>
            </w:pPr>
            <w:r>
              <w:t>5</w:t>
            </w:r>
          </w:p>
        </w:tc>
      </w:tr>
      <w:tr w:rsidR="00C364C8" w:rsidTr="5000669E" w14:paraId="0C847ABB" w14:textId="77777777">
        <w:trPr>
          <w:trHeight w:val="102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14FAC620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738F81EE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8373D" w:rsidP="0058373D" w:rsidRDefault="0058373D" w14:paraId="101114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8373D" w:rsidP="0058373D" w:rsidRDefault="0058373D" w14:paraId="7A45ECD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8373D" w:rsidP="5000669E" w:rsidRDefault="0058373D" w14:paraId="679C3737" w14:textId="6D83811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00669E" w:rsidR="55877ABF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0"/>
                <w:szCs w:val="20"/>
              </w:rPr>
              <w:t>-Read </w:t>
            </w:r>
            <w:r w:rsidRPr="5000669E" w:rsidR="55877ABF">
              <w:rPr>
                <w:rStyle w:val="normaltextrun"/>
                <w:rFonts w:ascii="Sagona Book" w:hAnsi="Sagona Book" w:cs="Segoe UI"/>
                <w:color w:val="262626" w:themeColor="text1" w:themeTint="D9" w:themeShade="FF"/>
                <w:sz w:val="20"/>
                <w:szCs w:val="20"/>
                <w:u w:val="single"/>
              </w:rPr>
              <w:t>Where Does Good Come From</w:t>
            </w:r>
            <w:r w:rsidRPr="5000669E" w:rsidR="55877ABF">
              <w:rPr>
                <w:rStyle w:val="eop"/>
                <w:rFonts w:ascii="Sagona Book" w:hAnsi="Sagona Book" w:cs="Segoe UI"/>
                <w:sz w:val="20"/>
                <w:szCs w:val="20"/>
              </w:rPr>
              <w:t> </w:t>
            </w:r>
            <w:r w:rsidRPr="5000669E" w:rsidR="480E06FC">
              <w:rPr>
                <w:rStyle w:val="eop"/>
                <w:rFonts w:ascii="Sagona Book" w:hAnsi="Sagona Book" w:cs="Segoe UI"/>
                <w:sz w:val="20"/>
                <w:szCs w:val="20"/>
              </w:rPr>
              <w:t>p. 90</w:t>
            </w:r>
          </w:p>
          <w:p w:rsidR="0058373D" w:rsidP="0058373D" w:rsidRDefault="0058373D" w14:paraId="6EFF38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0"/>
                <w:szCs w:val="20"/>
              </w:rPr>
              <w:t>-Answer comprehension questions</w:t>
            </w:r>
            <w:r>
              <w:rPr>
                <w:rStyle w:val="eop"/>
                <w:rFonts w:ascii="Sagona Book" w:hAnsi="Sagona Book" w:cs="Segoe UI"/>
                <w:sz w:val="20"/>
                <w:szCs w:val="20"/>
              </w:rPr>
              <w:t> </w:t>
            </w:r>
          </w:p>
          <w:p w:rsidRPr="00872CC6" w:rsidR="00C364C8" w:rsidP="0DA19AE4" w:rsidRDefault="00C364C8" w14:paraId="0F86D4B2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43DBF5F5" w14:paraId="38878270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43DBF5F5" w14:paraId="3A4F5C8A" w14:textId="12EEE94D">
            <w:pPr>
              <w:spacing w:line="259" w:lineRule="auto"/>
              <w:rPr>
                <w:rFonts w:ascii="Sagona Book" w:hAnsi="Sagona Book" w:eastAsia="Sagona Book" w:cs="Sagona Book"/>
                <w:i/>
                <w:iCs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2E749B98">
              <w:rPr>
                <w:rFonts w:ascii="Sagona Book" w:hAnsi="Sagona Book" w:eastAsia="Sagona Book" w:cs="Sagona Book"/>
                <w:i/>
                <w:iCs/>
              </w:rPr>
              <w:t>21</w:t>
            </w:r>
          </w:p>
          <w:p w:rsidRPr="00872CC6" w:rsidR="00C364C8" w:rsidP="0DA19AE4" w:rsidRDefault="43DBF5F5" w14:paraId="63786C2A" w14:textId="1EF88EE6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 xml:space="preserve"> p</w:t>
            </w:r>
            <w:r w:rsidRPr="5000669E" w:rsidR="1535D213">
              <w:rPr>
                <w:rFonts w:ascii="Sagona Book" w:hAnsi="Sagona Book" w:eastAsia="Sagona Book" w:cs="Sagona Book"/>
                <w:b w:val="1"/>
                <w:bCs w:val="1"/>
              </w:rPr>
              <w:t>gs.</w:t>
            </w:r>
            <w:r w:rsidRPr="5000669E" w:rsidR="598417F3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1</w:t>
            </w:r>
            <w:r w:rsidRPr="5000669E" w:rsidR="6680EAAD">
              <w:rPr>
                <w:rFonts w:ascii="Sagona Book" w:hAnsi="Sagona Book" w:eastAsia="Sagona Book" w:cs="Sagona Book"/>
                <w:b w:val="1"/>
                <w:bCs w:val="1"/>
              </w:rPr>
              <w:t>2</w:t>
            </w:r>
            <w:r w:rsidRPr="5000669E" w:rsidR="05E495ED">
              <w:rPr>
                <w:rFonts w:ascii="Sagona Book" w:hAnsi="Sagona Book" w:eastAsia="Sagona Book" w:cs="Sagona Book"/>
                <w:b w:val="1"/>
                <w:bCs w:val="1"/>
              </w:rPr>
              <w:t>90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03503537">
              <w:rPr>
                <w:rFonts w:ascii="Sagona Book" w:hAnsi="Sagona Book" w:eastAsia="Sagona Book" w:cs="Sagona Book"/>
                <w:b w:val="1"/>
                <w:bCs w:val="1"/>
              </w:rPr>
              <w:t>131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58373D" w:rsidP="0058373D" w:rsidRDefault="0058373D" w14:paraId="46B0C2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8373D" w:rsidP="0058373D" w:rsidRDefault="0058373D" w14:paraId="0610D20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58373D" w:rsidP="0058373D" w:rsidRDefault="0058373D" w14:paraId="4E56FD1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31 &amp; 32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C364C8" w:rsidP="0DA19AE4" w:rsidRDefault="00C364C8" w14:paraId="7CA6C920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43DBF5F5" w14:paraId="6E0583E8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43DBF5F5" w14:paraId="3451AFB2" w14:textId="073992BE">
            <w:pPr>
              <w:spacing w:line="259" w:lineRule="auto"/>
              <w:rPr>
                <w:rFonts w:ascii="Sagona Book" w:hAnsi="Sagona Book" w:eastAsia="Sagona Book" w:cs="Sagona Book"/>
                <w:i/>
                <w:iCs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258A5D36">
              <w:rPr>
                <w:rFonts w:ascii="Sagona Book" w:hAnsi="Sagona Book" w:eastAsia="Sagona Book" w:cs="Sagona Book"/>
                <w:i/>
                <w:iCs/>
              </w:rPr>
              <w:t>22</w:t>
            </w:r>
          </w:p>
          <w:p w:rsidRPr="00872CC6" w:rsidR="00C364C8" w:rsidP="0DA19AE4" w:rsidRDefault="43DBF5F5" w14:paraId="1DDA65E5" w14:textId="4E5A82A1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595537EA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61496366">
              <w:rPr>
                <w:rFonts w:ascii="Sagona Book" w:hAnsi="Sagona Book" w:eastAsia="Sagona Book" w:cs="Sagona Book"/>
                <w:b w:val="1"/>
                <w:bCs w:val="1"/>
              </w:rPr>
              <w:t>133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34E51214">
              <w:rPr>
                <w:rFonts w:ascii="Sagona Book" w:hAnsi="Sagona Book" w:eastAsia="Sagona Book" w:cs="Sagona Book"/>
                <w:b w:val="1"/>
                <w:bCs w:val="1"/>
              </w:rPr>
              <w:t>137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D40857" w:rsidP="00D40857" w:rsidRDefault="00D40857" w14:paraId="314A3D5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082010B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512E1BB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33 &amp; 34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70EA102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5E7A656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002060"/>
                <w:sz w:val="22"/>
                <w:szCs w:val="22"/>
                <w:u w:val="single"/>
                <w:shd w:val="clear" w:color="auto" w:fill="00FFFF"/>
              </w:rPr>
              <w:t>Math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189049E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i/>
                <w:iCs/>
                <w:sz w:val="22"/>
                <w:szCs w:val="22"/>
              </w:rPr>
              <w:t>Module 4 Lesson 22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5000669E" w:rsidRDefault="00D40857" w14:paraId="726EF814" w14:textId="679E454E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000669E" w:rsidR="6CC423D4">
              <w:rPr>
                <w:rStyle w:val="spellingerror"/>
                <w:rFonts w:ascii="Sagona Book" w:hAnsi="Sagona Book" w:cs="Segoe UI"/>
                <w:b w:val="1"/>
                <w:bCs w:val="1"/>
                <w:sz w:val="22"/>
                <w:szCs w:val="22"/>
              </w:rPr>
              <w:t>w</w:t>
            </w:r>
            <w:r w:rsidRPr="5000669E" w:rsidR="30E001FC">
              <w:rPr>
                <w:rStyle w:val="spellingerror"/>
                <w:rFonts w:ascii="Sagona Book" w:hAnsi="Sagona Book" w:cs="Segoe UI"/>
                <w:b w:val="1"/>
                <w:bCs w:val="1"/>
                <w:sz w:val="22"/>
                <w:szCs w:val="22"/>
              </w:rPr>
              <w:t>kbk</w:t>
            </w:r>
            <w:r w:rsidRPr="5000669E" w:rsidR="369B216E">
              <w:rPr>
                <w:rStyle w:val="spellingerror"/>
                <w:rFonts w:ascii="Sagona Book" w:hAnsi="Sagona Book" w:cs="Segoe UI"/>
                <w:b w:val="1"/>
                <w:bCs w:val="1"/>
                <w:sz w:val="22"/>
                <w:szCs w:val="22"/>
              </w:rPr>
              <w:t xml:space="preserve"> </w:t>
            </w:r>
            <w:r w:rsidRPr="5000669E" w:rsidR="30E001FC">
              <w:rPr>
                <w:rStyle w:val="normaltextrun"/>
                <w:rFonts w:ascii="Sagona Book" w:hAnsi="Sagona Book" w:cs="Segoe UI"/>
                <w:b w:val="1"/>
                <w:bCs w:val="1"/>
                <w:sz w:val="22"/>
                <w:szCs w:val="22"/>
              </w:rPr>
              <w:t> pgs</w:t>
            </w:r>
            <w:r w:rsidRPr="5000669E" w:rsidR="6E93BE12">
              <w:rPr>
                <w:rStyle w:val="normaltextrun"/>
                <w:rFonts w:ascii="Sagona Book" w:hAnsi="Sagona Book" w:cs="Segoe UI"/>
                <w:b w:val="1"/>
                <w:bCs w:val="1"/>
                <w:sz w:val="22"/>
                <w:szCs w:val="22"/>
              </w:rPr>
              <w:t>.</w:t>
            </w:r>
            <w:r w:rsidRPr="5000669E" w:rsidR="30E001FC">
              <w:rPr>
                <w:rStyle w:val="normaltextrun"/>
                <w:rFonts w:ascii="Sagona Book" w:hAnsi="Sagona Book" w:cs="Segoe UI"/>
                <w:b w:val="1"/>
                <w:bCs w:val="1"/>
                <w:sz w:val="22"/>
                <w:szCs w:val="22"/>
              </w:rPr>
              <w:t xml:space="preserve"> 131-137</w:t>
            </w:r>
            <w:r w:rsidRPr="5000669E" w:rsidR="30E001FC"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C364C8" w:rsidP="0DA19AE4" w:rsidRDefault="00C364C8" w14:paraId="2D796E85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43DBF5F5" w14:paraId="2C7252FA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43DBF5F5" w14:paraId="779680F1" w14:textId="7C3AF834">
            <w:pPr>
              <w:spacing w:line="259" w:lineRule="auto"/>
              <w:rPr>
                <w:rFonts w:ascii="Sagona Book" w:hAnsi="Sagona Book" w:eastAsia="Sagona Book" w:cs="Sagona Book"/>
                <w:i/>
                <w:iCs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0D4592CC">
              <w:rPr>
                <w:rFonts w:ascii="Sagona Book" w:hAnsi="Sagona Book" w:eastAsia="Sagona Book" w:cs="Sagona Book"/>
                <w:i/>
                <w:iCs/>
              </w:rPr>
              <w:t>23</w:t>
            </w:r>
          </w:p>
          <w:p w:rsidRPr="00872CC6" w:rsidR="00C364C8" w:rsidP="0DA19AE4" w:rsidRDefault="43DBF5F5" w14:paraId="5E83C57A" w14:textId="4F39F34E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37FB87D9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30E0712A">
              <w:rPr>
                <w:rFonts w:ascii="Sagona Book" w:hAnsi="Sagona Book" w:eastAsia="Sagona Book" w:cs="Sagona Book"/>
                <w:b w:val="1"/>
                <w:bCs w:val="1"/>
              </w:rPr>
              <w:t>139</w:t>
            </w:r>
            <w:r w:rsidRPr="5000669E" w:rsidR="149A51CB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1C75E97D">
              <w:rPr>
                <w:rFonts w:ascii="Sagona Book" w:hAnsi="Sagona Book" w:eastAsia="Sagona Book" w:cs="Sagona Book"/>
                <w:b w:val="1"/>
                <w:bCs w:val="1"/>
              </w:rPr>
              <w:t>143</w:t>
            </w: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03BB782" w14:textId="77777777">
            <w:pPr>
              <w:pStyle w:val="Weekend"/>
              <w:framePr w:wrap="auto" w:vAnchor="margin" w:yAlign="inline"/>
            </w:pPr>
          </w:p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DFBB612" w14:textId="77777777">
            <w:pPr>
              <w:pStyle w:val="Weekend"/>
              <w:framePr w:wrap="auto" w:vAnchor="margin" w:yAlign="inline"/>
            </w:pPr>
          </w:p>
        </w:tc>
      </w:tr>
      <w:tr w:rsidR="00C364C8" w:rsidTr="5000669E" w14:paraId="5C4132BD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5164FD87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6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2A5F0CC7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7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1B79E717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8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2EA32B0F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9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4B79FC9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10</w:t>
            </w:r>
          </w:p>
        </w:tc>
        <w:tc>
          <w:tcPr>
            <w:tcW w:w="861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5379CAD8" w14:textId="77777777">
            <w:pPr>
              <w:pStyle w:val="Weekend"/>
              <w:framePr w:wrap="auto" w:vAnchor="margin" w:yAlign="inline"/>
            </w:pPr>
            <w:r>
              <w:t>11</w:t>
            </w:r>
          </w:p>
        </w:tc>
        <w:tc>
          <w:tcPr>
            <w:tcW w:w="109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02679EBC" w14:textId="77777777">
            <w:pPr>
              <w:pStyle w:val="Weekend"/>
              <w:framePr w:wrap="auto" w:vAnchor="margin" w:yAlign="inline"/>
            </w:pPr>
            <w:r>
              <w:t>12</w:t>
            </w:r>
          </w:p>
        </w:tc>
      </w:tr>
      <w:tr w:rsidR="00C364C8" w:rsidTr="5000669E" w14:paraId="3623FC17" w14:textId="77777777">
        <w:trPr>
          <w:trHeight w:val="963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5D5D44" w:rsidR="00C364C8" w:rsidP="00C364C8" w:rsidRDefault="00C364C8" w14:paraId="4C446F74" w14:textId="31D1193B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5D5D44" w:rsidR="00C364C8" w:rsidP="00C364C8" w:rsidRDefault="00C364C8" w14:paraId="78748A1B" w14:textId="4C5C2E8F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5D5D44" w:rsidR="00C364C8" w:rsidP="00C364C8" w:rsidRDefault="00C364C8" w14:paraId="29E32D43" w14:textId="07731099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5D5D44" w:rsidR="00C364C8" w:rsidP="00C364C8" w:rsidRDefault="00C364C8" w14:paraId="0B4C3C22" w14:textId="64507F98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5D5D44" w:rsidR="00C364C8" w:rsidP="00C364C8" w:rsidRDefault="00C364C8" w14:paraId="06ABA132" w14:textId="7F3BC507">
            <w:pPr>
              <w:rPr>
                <w:b/>
                <w:bCs/>
                <w:color w:val="262626" w:themeColor="text1" w:themeTint="D9"/>
              </w:rPr>
            </w:pPr>
            <w:r w:rsidRPr="005D5D44">
              <w:rPr>
                <w:b/>
                <w:bCs/>
                <w:color w:val="262626" w:themeColor="text1" w:themeTint="D9"/>
              </w:rPr>
              <w:t>Spring Break Math Packet</w:t>
            </w: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153C187" w14:textId="77777777">
            <w:pPr>
              <w:pStyle w:val="Weekend"/>
              <w:framePr w:wrap="auto" w:vAnchor="margin" w:yAlign="inline"/>
            </w:pPr>
          </w:p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533FAAA" w14:textId="77777777">
            <w:pPr>
              <w:pStyle w:val="Weekend"/>
              <w:framePr w:wrap="auto" w:vAnchor="margin" w:yAlign="inline"/>
            </w:pPr>
          </w:p>
        </w:tc>
      </w:tr>
      <w:tr w:rsidR="00C364C8" w:rsidTr="5000669E" w14:paraId="2652E697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1D8AC366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13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6F76EDC1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14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08BECD0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15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5308D063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16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142F443A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17</w:t>
            </w:r>
          </w:p>
        </w:tc>
        <w:tc>
          <w:tcPr>
            <w:tcW w:w="861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74592BE0" w14:textId="77777777">
            <w:pPr>
              <w:pStyle w:val="Weekend"/>
              <w:framePr w:wrap="auto" w:vAnchor="margin" w:yAlign="inline"/>
            </w:pPr>
            <w:r>
              <w:t>18</w:t>
            </w:r>
          </w:p>
        </w:tc>
        <w:tc>
          <w:tcPr>
            <w:tcW w:w="109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872CC6" w:rsidR="00C364C8" w:rsidP="00C364C8" w:rsidRDefault="00C364C8" w14:paraId="1BF5232B" w14:textId="77777777">
            <w:pPr>
              <w:pStyle w:val="Weekend"/>
              <w:framePr w:wrap="auto" w:vAnchor="margin" w:yAlign="inline"/>
            </w:pPr>
            <w:r>
              <w:t>19</w:t>
            </w:r>
          </w:p>
        </w:tc>
      </w:tr>
      <w:tr w:rsidR="00C364C8" w:rsidTr="5000669E" w14:paraId="505AF3D8" w14:textId="77777777">
        <w:trPr>
          <w:trHeight w:val="102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D40857" w:rsidP="00D40857" w:rsidRDefault="00D40857" w14:paraId="383F4DB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6F9500F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D40857" w:rsidP="00D40857" w:rsidRDefault="00D40857" w14:paraId="42536A0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37 &amp; 38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C364C8" w:rsidP="0DA19AE4" w:rsidRDefault="00C364C8" w14:paraId="631587A3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391A6CE0" w14:paraId="25017B14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391A6CE0" w14:paraId="54BB7F57" w14:textId="47767B10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2A4A1100">
              <w:rPr>
                <w:rFonts w:ascii="Sagona Book" w:hAnsi="Sagona Book" w:eastAsia="Sagona Book" w:cs="Sagona Book"/>
                <w:i/>
                <w:iCs/>
              </w:rPr>
              <w:t>2</w:t>
            </w:r>
            <w:r w:rsidRPr="0DA19AE4">
              <w:rPr>
                <w:rFonts w:ascii="Sagona Book" w:hAnsi="Sagona Book" w:eastAsia="Sagona Book" w:cs="Sagona Book"/>
                <w:i/>
                <w:iCs/>
              </w:rPr>
              <w:t>4</w:t>
            </w:r>
          </w:p>
          <w:p w:rsidRPr="00872CC6" w:rsidR="00C364C8" w:rsidP="0DA19AE4" w:rsidRDefault="391A6CE0" w14:paraId="5564EAA6" w14:textId="78D44CC6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104F5249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7270714A">
              <w:rPr>
                <w:rFonts w:ascii="Sagona Book" w:hAnsi="Sagona Book" w:eastAsia="Sagona Book" w:cs="Sagona Book"/>
                <w:b w:val="1"/>
                <w:bCs w:val="1"/>
              </w:rPr>
              <w:t>145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3057D358">
              <w:rPr>
                <w:rFonts w:ascii="Sagona Book" w:hAnsi="Sagona Book" w:eastAsia="Sagona Book" w:cs="Sagona Book"/>
                <w:b w:val="1"/>
                <w:bCs w:val="1"/>
              </w:rPr>
              <w:t>149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0240BF" w:rsidP="000240BF" w:rsidRDefault="000240BF" w14:paraId="2FA3317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0240BF" w:rsidP="000240BF" w:rsidRDefault="000240BF" w14:paraId="22AD1A5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0240BF" w:rsidP="000240BF" w:rsidRDefault="000240BF" w14:paraId="65D938D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pages 39 &amp; 40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C364C8" w:rsidP="0DA19AE4" w:rsidRDefault="00C364C8" w14:paraId="423A7C79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391A6CE0" w14:paraId="753F9A40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391A6CE0" w14:paraId="00E6CE19" w14:textId="0247254A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61C962AC">
              <w:rPr>
                <w:rFonts w:ascii="Sagona Book" w:hAnsi="Sagona Book" w:eastAsia="Sagona Book" w:cs="Sagona Book"/>
                <w:i/>
                <w:iCs/>
              </w:rPr>
              <w:t>25</w:t>
            </w:r>
          </w:p>
          <w:p w:rsidRPr="00872CC6" w:rsidR="00C364C8" w:rsidP="0DA19AE4" w:rsidRDefault="391A6CE0" w14:paraId="1B8ABA33" w14:textId="2A24F8D7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pg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s</w:t>
            </w:r>
            <w:r w:rsidRPr="5000669E" w:rsidR="40577E88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6DE2E53B">
              <w:rPr>
                <w:rFonts w:ascii="Sagona Book" w:hAnsi="Sagona Book" w:eastAsia="Sagona Book" w:cs="Sagona Book"/>
                <w:b w:val="1"/>
                <w:bCs w:val="1"/>
              </w:rPr>
              <w:t>151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4B87D8F2">
              <w:rPr>
                <w:rFonts w:ascii="Sagona Book" w:hAnsi="Sagona Book" w:eastAsia="Sagona Book" w:cs="Sagona Book"/>
                <w:b w:val="1"/>
                <w:bCs w:val="1"/>
              </w:rPr>
              <w:t>155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0240BF" w:rsidP="000240BF" w:rsidRDefault="000240BF" w14:paraId="2196730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  <w:u w:val="single"/>
                <w:shd w:val="clear" w:color="auto" w:fill="FF00FF"/>
              </w:rPr>
              <w:t>ELA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0240BF" w:rsidP="000240BF" w:rsidRDefault="000240BF" w14:paraId="23C800A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b/>
                <w:bCs/>
                <w:color w:val="262626"/>
                <w:sz w:val="22"/>
                <w:szCs w:val="22"/>
              </w:rPr>
              <w:t>Journeys Lesson 18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="000240BF" w:rsidP="000240BF" w:rsidRDefault="000240BF" w14:paraId="4ACCEA9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agona Book" w:hAnsi="Sagona Book" w:cs="Segoe UI"/>
                <w:color w:val="262626"/>
                <w:sz w:val="22"/>
                <w:szCs w:val="22"/>
              </w:rPr>
              <w:t>-RN page 43</w:t>
            </w:r>
            <w:r>
              <w:rPr>
                <w:rStyle w:val="eop"/>
                <w:rFonts w:ascii="Sagona Book" w:hAnsi="Sagona Book" w:cs="Segoe UI"/>
                <w:sz w:val="22"/>
                <w:szCs w:val="22"/>
              </w:rPr>
              <w:t> </w:t>
            </w:r>
          </w:p>
          <w:p w:rsidRPr="00872CC6" w:rsidR="00C364C8" w:rsidP="0DA19AE4" w:rsidRDefault="00C364C8" w14:paraId="2074E346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391A6CE0" w14:paraId="0C289689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391A6CE0" w14:paraId="26D06133" w14:textId="2C26DE61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7B7F6BE6">
              <w:rPr>
                <w:rFonts w:ascii="Sagona Book" w:hAnsi="Sagona Book" w:eastAsia="Sagona Book" w:cs="Sagona Book"/>
                <w:i/>
                <w:iCs/>
              </w:rPr>
              <w:t>26</w:t>
            </w:r>
          </w:p>
          <w:p w:rsidRPr="00872CC6" w:rsidR="00C364C8" w:rsidP="0DA19AE4" w:rsidRDefault="391A6CE0" w14:paraId="3415EC7A" w14:textId="7F335C13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16E3BC66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336561BD">
              <w:rPr>
                <w:rFonts w:ascii="Sagona Book" w:hAnsi="Sagona Book" w:eastAsia="Sagona Book" w:cs="Sagona Book"/>
                <w:b w:val="1"/>
                <w:bCs w:val="1"/>
              </w:rPr>
              <w:t>157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45C2112B">
              <w:rPr>
                <w:rFonts w:ascii="Sagona Book" w:hAnsi="Sagona Book" w:eastAsia="Sagona Book" w:cs="Sagona Book"/>
                <w:b w:val="1"/>
                <w:bCs w:val="1"/>
              </w:rPr>
              <w:t>161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DA19AE4" w:rsidRDefault="00C364C8" w14:paraId="3089FC11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391A6CE0" w14:paraId="04E57307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391A6CE0" w14:paraId="13C001F4" w14:textId="305B9CB5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2A297391">
              <w:rPr>
                <w:rFonts w:ascii="Sagona Book" w:hAnsi="Sagona Book" w:eastAsia="Sagona Book" w:cs="Sagona Book"/>
                <w:i/>
                <w:iCs/>
              </w:rPr>
              <w:t>27</w:t>
            </w:r>
          </w:p>
          <w:p w:rsidRPr="00872CC6" w:rsidR="00C364C8" w:rsidP="0DA19AE4" w:rsidRDefault="391A6CE0" w14:paraId="481DD5C4" w14:textId="57ABE8DC">
            <w:pPr>
              <w:rPr>
                <w:rFonts w:ascii="Sagona Book" w:hAnsi="Sagona Book" w:eastAsia="Sagona Book" w:cs="Sagona Book"/>
                <w:b w:val="1"/>
                <w:bCs w:val="1"/>
              </w:rPr>
            </w:pPr>
            <w:proofErr w:type="spellStart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73DEAFCC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77A75A9E">
              <w:rPr>
                <w:rFonts w:ascii="Sagona Book" w:hAnsi="Sagona Book" w:eastAsia="Sagona Book" w:cs="Sagona Book"/>
                <w:b w:val="1"/>
                <w:bCs w:val="1"/>
              </w:rPr>
              <w:t>163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055D630E">
              <w:rPr>
                <w:rFonts w:ascii="Sagona Book" w:hAnsi="Sagona Book" w:eastAsia="Sagona Book" w:cs="Sagona Book"/>
                <w:b w:val="1"/>
                <w:bCs w:val="1"/>
              </w:rPr>
              <w:t>167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DA19AE4" w:rsidRDefault="00C364C8" w14:paraId="513F2F79" w14:textId="062CBC01">
            <w:pPr>
              <w:spacing w:line="259" w:lineRule="auto"/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</w:pPr>
          </w:p>
          <w:p w:rsidRPr="00872CC6" w:rsidR="00C364C8" w:rsidP="0DA19AE4" w:rsidRDefault="391A6CE0" w14:paraId="045A4672" w14:textId="6A425C66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b/>
                <w:bCs/>
                <w:color w:val="002060"/>
                <w:highlight w:val="cyan"/>
                <w:u w:val="single"/>
              </w:rPr>
              <w:t>Math</w:t>
            </w:r>
          </w:p>
          <w:p w:rsidRPr="00872CC6" w:rsidR="00C364C8" w:rsidP="0DA19AE4" w:rsidRDefault="391A6CE0" w14:paraId="288579F0" w14:textId="45228FEA">
            <w:pPr>
              <w:spacing w:line="259" w:lineRule="auto"/>
              <w:rPr>
                <w:rFonts w:ascii="Sagona Book" w:hAnsi="Sagona Book" w:eastAsia="Sagona Book" w:cs="Sagona Book"/>
              </w:rPr>
            </w:pPr>
            <w:r w:rsidRPr="0DA19AE4">
              <w:rPr>
                <w:rFonts w:ascii="Sagona Book" w:hAnsi="Sagona Book" w:eastAsia="Sagona Book" w:cs="Sagona Book"/>
                <w:i/>
                <w:iCs/>
              </w:rPr>
              <w:t xml:space="preserve">Module 4 Lesson </w:t>
            </w:r>
            <w:r w:rsidRPr="0DA19AE4" w:rsidR="741028EE">
              <w:rPr>
                <w:rFonts w:ascii="Sagona Book" w:hAnsi="Sagona Book" w:eastAsia="Sagona Book" w:cs="Sagona Book"/>
                <w:i/>
                <w:iCs/>
              </w:rPr>
              <w:t>28</w:t>
            </w:r>
          </w:p>
          <w:p w:rsidRPr="00872CC6" w:rsidR="00C364C8" w:rsidP="0DA19AE4" w:rsidRDefault="391A6CE0" w14:paraId="3B9EAB0D" w14:textId="44A123CC">
            <w:pPr>
              <w:rPr>
                <w:rFonts w:ascii="Sagona Book" w:hAnsi="Sagona Book" w:eastAsia="Sagona Book" w:cs="Sagona Book"/>
              </w:rPr>
            </w:pPr>
            <w:proofErr w:type="spellStart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wkbk</w:t>
            </w:r>
            <w:proofErr w:type="spellEnd"/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pgs</w:t>
            </w:r>
            <w:r w:rsidRPr="5000669E" w:rsidR="3334B54E">
              <w:rPr>
                <w:rFonts w:ascii="Sagona Book" w:hAnsi="Sagona Book" w:eastAsia="Sagona Book" w:cs="Sagona Book"/>
                <w:b w:val="1"/>
                <w:bCs w:val="1"/>
              </w:rPr>
              <w:t>.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 xml:space="preserve"> </w:t>
            </w:r>
            <w:r w:rsidRPr="5000669E" w:rsidR="4E520DFF">
              <w:rPr>
                <w:rFonts w:ascii="Sagona Book" w:hAnsi="Sagona Book" w:eastAsia="Sagona Book" w:cs="Sagona Book"/>
                <w:b w:val="1"/>
                <w:bCs w:val="1"/>
              </w:rPr>
              <w:t>169</w:t>
            </w:r>
            <w:r w:rsidRPr="5000669E" w:rsidR="78B7AA36">
              <w:rPr>
                <w:rFonts w:ascii="Sagona Book" w:hAnsi="Sagona Book" w:eastAsia="Sagona Book" w:cs="Sagona Book"/>
                <w:b w:val="1"/>
                <w:bCs w:val="1"/>
              </w:rPr>
              <w:t>-</w:t>
            </w:r>
            <w:r w:rsidRPr="5000669E" w:rsidR="2FB0B396">
              <w:rPr>
                <w:rFonts w:ascii="Sagona Book" w:hAnsi="Sagona Book" w:eastAsia="Sagona Book" w:cs="Sagona Book"/>
                <w:b w:val="1"/>
                <w:bCs w:val="1"/>
              </w:rPr>
              <w:t>173</w:t>
            </w: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5114EC4F" w14:textId="77777777">
            <w:pPr>
              <w:pStyle w:val="Weekend"/>
              <w:framePr w:wrap="auto" w:vAnchor="margin" w:yAlign="inline"/>
            </w:pPr>
          </w:p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2ABA83B1" w14:textId="77777777">
            <w:pPr>
              <w:pStyle w:val="Weekend"/>
              <w:framePr w:wrap="auto" w:vAnchor="margin" w:yAlign="inline"/>
            </w:pPr>
          </w:p>
        </w:tc>
      </w:tr>
      <w:tr w:rsidR="00C364C8" w:rsidTr="5000669E" w14:paraId="4F5312F6" w14:textId="77777777">
        <w:trPr>
          <w:trHeight w:val="3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C497771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20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3977F8F3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21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A966662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22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06E28ADB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23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3BF5B173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24</w:t>
            </w:r>
          </w:p>
        </w:tc>
        <w:tc>
          <w:tcPr>
            <w:tcW w:w="861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C364C8" w:rsidP="00C364C8" w:rsidRDefault="00C364C8" w14:paraId="5BA563F7" w14:textId="77777777">
            <w:pPr>
              <w:pStyle w:val="Weekend"/>
              <w:framePr w:wrap="auto" w:vAnchor="margin" w:yAlign="inline"/>
            </w:pPr>
            <w:r>
              <w:t>25</w:t>
            </w:r>
          </w:p>
        </w:tc>
        <w:tc>
          <w:tcPr>
            <w:tcW w:w="1097" w:type="dxa"/>
            <w:tcBorders>
              <w:top w:val="single" w:color="FFFFFF" w:themeColor="background1" w:sz="8" w:space="0"/>
              <w:left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C364C8" w:rsidP="00C364C8" w:rsidRDefault="00C364C8" w14:paraId="72F8D6BD" w14:textId="77777777">
            <w:pPr>
              <w:pStyle w:val="Weekend"/>
              <w:framePr w:wrap="auto" w:vAnchor="margin" w:yAlign="inline"/>
            </w:pPr>
            <w:r>
              <w:t>26</w:t>
            </w:r>
          </w:p>
        </w:tc>
      </w:tr>
      <w:tr w:rsidR="00C364C8" w:rsidTr="5000669E" w14:paraId="7C90A6AC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410B3C69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67196833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54BF677C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4DF1DCA8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52AB065A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61F8510" w14:textId="77777777">
            <w:pPr>
              <w:pStyle w:val="Weekend"/>
              <w:framePr w:wrap="auto" w:vAnchor="margin" w:yAlign="inline"/>
            </w:pPr>
          </w:p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02406C8A" w14:textId="77777777">
            <w:pPr>
              <w:pStyle w:val="Weekend"/>
              <w:framePr w:wrap="auto" w:vAnchor="margin" w:yAlign="inline"/>
            </w:pPr>
          </w:p>
        </w:tc>
      </w:tr>
      <w:tr w:rsidR="00C364C8" w:rsidTr="5000669E" w14:paraId="1700907E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54570BB2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27</w:t>
            </w: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2A689C22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28</w:t>
            </w: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0A3A907B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29</w:t>
            </w: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03C58725" w14:textId="77777777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30</w:t>
            </w: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D9D9D9" w:themeFill="background1" w:themeFillShade="D9"/>
            <w:tcMar/>
            <w:vAlign w:val="center"/>
          </w:tcPr>
          <w:p w:rsidRPr="00872CC6" w:rsidR="00C364C8" w:rsidP="00C364C8" w:rsidRDefault="00C364C8" w14:paraId="4BDE3C5B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C364C8" w:rsidP="00C364C8" w:rsidRDefault="00C364C8" w14:paraId="27BE4574" w14:textId="77777777">
            <w:pPr>
              <w:rPr>
                <w:color w:val="60A489" w:themeColor="accent5" w:themeShade="BF"/>
              </w:rPr>
            </w:pPr>
          </w:p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  <w:vAlign w:val="center"/>
          </w:tcPr>
          <w:p w:rsidRPr="00004954" w:rsidR="00C364C8" w:rsidP="00C364C8" w:rsidRDefault="00C364C8" w14:paraId="497B372D" w14:textId="77777777">
            <w:pPr>
              <w:rPr>
                <w:color w:val="60A489" w:themeColor="accent5" w:themeShade="BF"/>
              </w:rPr>
            </w:pPr>
          </w:p>
        </w:tc>
      </w:tr>
      <w:tr w:rsidR="00C364C8" w:rsidTr="5000669E" w14:paraId="703784E3" w14:textId="77777777">
        <w:trPr>
          <w:trHeight w:val="40"/>
        </w:trPr>
        <w:tc>
          <w:tcPr>
            <w:tcW w:w="256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0BB3EEC5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550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10DBA980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77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5602543D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678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32667F9A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2441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Pr="00872CC6" w:rsidR="00C364C8" w:rsidP="00C364C8" w:rsidRDefault="00C364C8" w14:paraId="213A0FD0" w14:textId="77777777">
            <w:pPr>
              <w:rPr>
                <w:color w:val="262626" w:themeColor="text1" w:themeTint="D9"/>
              </w:rPr>
            </w:pPr>
          </w:p>
        </w:tc>
        <w:tc>
          <w:tcPr>
            <w:tcW w:w="861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4B7D625F" w14:textId="77777777"/>
        </w:tc>
        <w:tc>
          <w:tcPr>
            <w:tcW w:w="1097" w:type="dxa"/>
            <w:tcBorders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2F2F2" w:themeFill="background1" w:themeFillShade="F2"/>
            <w:tcMar/>
          </w:tcPr>
          <w:p w:rsidR="00C364C8" w:rsidP="00C364C8" w:rsidRDefault="00C364C8" w14:paraId="2433BF1D" w14:textId="77777777"/>
        </w:tc>
      </w:tr>
    </w:tbl>
    <w:p w:rsidR="000357C6" w:rsidP="00CA096D" w:rsidRDefault="000357C6" w14:paraId="4F716C7A" w14:textId="1E43A3C2"/>
    <w:p w:rsidR="000357C6" w:rsidRDefault="000357C6" w14:paraId="03EC7D26" w14:textId="76DCCA1C"/>
    <w:sectPr w:rsidR="000357C6" w:rsidSect="00BB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88" w:right="1440" w:bottom="144" w:left="432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221F" w:rsidP="00A93D4E" w:rsidRDefault="0076221F" w14:paraId="5A3ECF18" w14:textId="77777777">
      <w:pPr>
        <w:spacing w:after="0" w:line="240" w:lineRule="auto"/>
      </w:pPr>
      <w:r>
        <w:separator/>
      </w:r>
    </w:p>
  </w:endnote>
  <w:endnote w:type="continuationSeparator" w:id="0">
    <w:p w:rsidR="0076221F" w:rsidP="00A93D4E" w:rsidRDefault="0076221F" w14:paraId="0B9B7717" w14:textId="77777777">
      <w:pPr>
        <w:spacing w:after="0" w:line="240" w:lineRule="auto"/>
      </w:pPr>
      <w:r>
        <w:continuationSeparator/>
      </w:r>
    </w:p>
  </w:endnote>
  <w:endnote w:type="continuationNotice" w:id="1">
    <w:p w:rsidR="007934B6" w:rsidRDefault="007934B6" w14:paraId="35F896D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21F" w:rsidRDefault="0076221F" w14:paraId="26157EC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21F" w:rsidRDefault="0076221F" w14:paraId="3FD6B22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21F" w:rsidRDefault="0076221F" w14:paraId="603D63E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221F" w:rsidP="00A93D4E" w:rsidRDefault="0076221F" w14:paraId="6675E83D" w14:textId="77777777">
      <w:pPr>
        <w:spacing w:after="0" w:line="240" w:lineRule="auto"/>
      </w:pPr>
      <w:r>
        <w:separator/>
      </w:r>
    </w:p>
  </w:footnote>
  <w:footnote w:type="continuationSeparator" w:id="0">
    <w:p w:rsidR="0076221F" w:rsidP="00A93D4E" w:rsidRDefault="0076221F" w14:paraId="4DC9F1F6" w14:textId="77777777">
      <w:pPr>
        <w:spacing w:after="0" w:line="240" w:lineRule="auto"/>
      </w:pPr>
      <w:r>
        <w:continuationSeparator/>
      </w:r>
    </w:p>
  </w:footnote>
  <w:footnote w:type="continuationNotice" w:id="1">
    <w:p w:rsidR="007934B6" w:rsidRDefault="007934B6" w14:paraId="316091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21F" w:rsidRDefault="0076221F" w14:paraId="6DFEEB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adec="http://schemas.microsoft.com/office/drawing/2017/decorative" mc:Ignorable="w14 w15 w16se w16cid w16 w16cex wp14">
  <w:p w:rsidR="0076221F" w:rsidRDefault="0076221F" w14:paraId="15015234" w14:textId="77777777">
    <w:pPr>
      <w:pStyle w:val="Header"/>
    </w:pPr>
    <w:r w:rsidRPr="00872C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56DE84" wp14:editId="17A352A9">
              <wp:simplePos x="0" y="0"/>
              <wp:positionH relativeFrom="column">
                <wp:posOffset>-273050</wp:posOffset>
              </wp:positionH>
              <wp:positionV relativeFrom="paragraph">
                <wp:posOffset>-451485</wp:posOffset>
              </wp:positionV>
              <wp:extent cx="10058400" cy="2043120"/>
              <wp:effectExtent l="0" t="0" r="0" b="0"/>
              <wp:wrapNone/>
              <wp:docPr id="6" name="Rectangle 5">
                <a:extLst xmlns:a="http://schemas.openxmlformats.org/drawingml/2006/main">
                  <a:ext uri="{FF2B5EF4-FFF2-40B4-BE49-F238E27FC236}">
                    <a16:creationId xmlns:a16="http://schemas.microsoft.com/office/drawing/2014/main" id="{8E74A688-B7B3-4310-B929-E2910E42203F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2043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 xmlns:a="http://schemas.openxmlformats.org/drawingml/2006/main" xmlns:a16="http://schemas.microsoft.com/office/drawing/2014/main" xmlns:adec="http://schemas.microsoft.com/office/drawing/2017/decorative" xmlns:arto="http://schemas.microsoft.com/office/word/2006/arto">
          <w:pict>
            <v:rect id="Rectangle 5" style="position:absolute;margin-left:-21.5pt;margin-top:-35.55pt;width:11in;height:16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2f2f2 [3052]" stroked="f" strokeweight="1pt" w14:anchorId="62D08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221F" w:rsidRDefault="0076221F" w14:paraId="2A7859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53141"/>
    <w:multiLevelType w:val="hybridMultilevel"/>
    <w:tmpl w:val="850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cwMbEwtjQzMDcyM7BQ0lEKTi0uzszPAykwqgUAQ53FmiwAAAA="/>
  </w:docVars>
  <w:rsids>
    <w:rsidRoot w:val="0076221F"/>
    <w:rsid w:val="00004954"/>
    <w:rsid w:val="000240BF"/>
    <w:rsid w:val="000357C6"/>
    <w:rsid w:val="000706C4"/>
    <w:rsid w:val="00081E67"/>
    <w:rsid w:val="00095CA2"/>
    <w:rsid w:val="000B0A58"/>
    <w:rsid w:val="000B61E6"/>
    <w:rsid w:val="00125524"/>
    <w:rsid w:val="00145970"/>
    <w:rsid w:val="00162959"/>
    <w:rsid w:val="001630C8"/>
    <w:rsid w:val="001861B6"/>
    <w:rsid w:val="00197E7C"/>
    <w:rsid w:val="001E18AA"/>
    <w:rsid w:val="001F2CD7"/>
    <w:rsid w:val="00286E87"/>
    <w:rsid w:val="002C04EA"/>
    <w:rsid w:val="002C5DA9"/>
    <w:rsid w:val="003334CF"/>
    <w:rsid w:val="0035182D"/>
    <w:rsid w:val="003D0B37"/>
    <w:rsid w:val="003D1B06"/>
    <w:rsid w:val="00402C24"/>
    <w:rsid w:val="00426B47"/>
    <w:rsid w:val="00497200"/>
    <w:rsid w:val="004A5A4C"/>
    <w:rsid w:val="004B5D4F"/>
    <w:rsid w:val="004D3FF5"/>
    <w:rsid w:val="0051064D"/>
    <w:rsid w:val="00513626"/>
    <w:rsid w:val="00523A56"/>
    <w:rsid w:val="00534DB5"/>
    <w:rsid w:val="00546297"/>
    <w:rsid w:val="0058373D"/>
    <w:rsid w:val="005A20B8"/>
    <w:rsid w:val="005D5A1E"/>
    <w:rsid w:val="005D5D44"/>
    <w:rsid w:val="005E35FD"/>
    <w:rsid w:val="005E4200"/>
    <w:rsid w:val="00637692"/>
    <w:rsid w:val="006764B0"/>
    <w:rsid w:val="00684C3E"/>
    <w:rsid w:val="006F1ED7"/>
    <w:rsid w:val="0076221F"/>
    <w:rsid w:val="00772A48"/>
    <w:rsid w:val="00786254"/>
    <w:rsid w:val="007927B9"/>
    <w:rsid w:val="007934B6"/>
    <w:rsid w:val="0079382C"/>
    <w:rsid w:val="007B1C28"/>
    <w:rsid w:val="007B3B56"/>
    <w:rsid w:val="00872CC6"/>
    <w:rsid w:val="008A53E6"/>
    <w:rsid w:val="009454CC"/>
    <w:rsid w:val="0095061B"/>
    <w:rsid w:val="00983700"/>
    <w:rsid w:val="0099380E"/>
    <w:rsid w:val="009A3539"/>
    <w:rsid w:val="009D1CC9"/>
    <w:rsid w:val="009F15D9"/>
    <w:rsid w:val="00A25116"/>
    <w:rsid w:val="00A32071"/>
    <w:rsid w:val="00A7573E"/>
    <w:rsid w:val="00A77732"/>
    <w:rsid w:val="00A854CC"/>
    <w:rsid w:val="00A913E5"/>
    <w:rsid w:val="00A93D4E"/>
    <w:rsid w:val="00A97554"/>
    <w:rsid w:val="00AF7D70"/>
    <w:rsid w:val="00B0326B"/>
    <w:rsid w:val="00B077D6"/>
    <w:rsid w:val="00B20F16"/>
    <w:rsid w:val="00B641B7"/>
    <w:rsid w:val="00B64937"/>
    <w:rsid w:val="00B679F1"/>
    <w:rsid w:val="00B67F0C"/>
    <w:rsid w:val="00B77E79"/>
    <w:rsid w:val="00B86DA0"/>
    <w:rsid w:val="00B93586"/>
    <w:rsid w:val="00B97AFD"/>
    <w:rsid w:val="00BB4157"/>
    <w:rsid w:val="00BC5B57"/>
    <w:rsid w:val="00BF54A2"/>
    <w:rsid w:val="00C100B3"/>
    <w:rsid w:val="00C364C8"/>
    <w:rsid w:val="00C836B2"/>
    <w:rsid w:val="00C900F7"/>
    <w:rsid w:val="00CA096D"/>
    <w:rsid w:val="00D40857"/>
    <w:rsid w:val="00D54B50"/>
    <w:rsid w:val="00D7093F"/>
    <w:rsid w:val="00D90D3B"/>
    <w:rsid w:val="00D9461F"/>
    <w:rsid w:val="00DF4E50"/>
    <w:rsid w:val="00E17B73"/>
    <w:rsid w:val="00E27DDF"/>
    <w:rsid w:val="00E30527"/>
    <w:rsid w:val="00E35E85"/>
    <w:rsid w:val="00E74826"/>
    <w:rsid w:val="00EB20C1"/>
    <w:rsid w:val="00ED6601"/>
    <w:rsid w:val="00F65B25"/>
    <w:rsid w:val="00F6615F"/>
    <w:rsid w:val="00F95E9F"/>
    <w:rsid w:val="00FB6557"/>
    <w:rsid w:val="02C4FA07"/>
    <w:rsid w:val="02FA3E5A"/>
    <w:rsid w:val="03503537"/>
    <w:rsid w:val="0412E6DE"/>
    <w:rsid w:val="044F010D"/>
    <w:rsid w:val="04B447C3"/>
    <w:rsid w:val="0518FC2F"/>
    <w:rsid w:val="055D630E"/>
    <w:rsid w:val="05BDB42A"/>
    <w:rsid w:val="05E495ED"/>
    <w:rsid w:val="079A0659"/>
    <w:rsid w:val="07E8A5EB"/>
    <w:rsid w:val="09E96801"/>
    <w:rsid w:val="0C1096EF"/>
    <w:rsid w:val="0C903453"/>
    <w:rsid w:val="0CDA8955"/>
    <w:rsid w:val="0CFD9E44"/>
    <w:rsid w:val="0D4592CC"/>
    <w:rsid w:val="0DA19AE4"/>
    <w:rsid w:val="0DBA156E"/>
    <w:rsid w:val="0DF741F9"/>
    <w:rsid w:val="0E4F1653"/>
    <w:rsid w:val="104F5249"/>
    <w:rsid w:val="13273EF2"/>
    <w:rsid w:val="13A18156"/>
    <w:rsid w:val="149A51CB"/>
    <w:rsid w:val="1528B9B8"/>
    <w:rsid w:val="1535D213"/>
    <w:rsid w:val="156B5FA4"/>
    <w:rsid w:val="16E3BC66"/>
    <w:rsid w:val="17DA7AB4"/>
    <w:rsid w:val="17EEDE78"/>
    <w:rsid w:val="17F78423"/>
    <w:rsid w:val="184C49E9"/>
    <w:rsid w:val="1A51DB6F"/>
    <w:rsid w:val="1AE1CB83"/>
    <w:rsid w:val="1C75E97D"/>
    <w:rsid w:val="1E088A83"/>
    <w:rsid w:val="1E2350D7"/>
    <w:rsid w:val="1E5CE3A5"/>
    <w:rsid w:val="1ED2E605"/>
    <w:rsid w:val="1FB85F1A"/>
    <w:rsid w:val="20498AD4"/>
    <w:rsid w:val="2167FBF7"/>
    <w:rsid w:val="22C6F39E"/>
    <w:rsid w:val="22E40778"/>
    <w:rsid w:val="254DE309"/>
    <w:rsid w:val="258A5D36"/>
    <w:rsid w:val="25EABB1D"/>
    <w:rsid w:val="272939A6"/>
    <w:rsid w:val="28180123"/>
    <w:rsid w:val="2A1428D5"/>
    <w:rsid w:val="2A297391"/>
    <w:rsid w:val="2A4A1100"/>
    <w:rsid w:val="2C1364DE"/>
    <w:rsid w:val="2C8F6352"/>
    <w:rsid w:val="2D1C3AD4"/>
    <w:rsid w:val="2D4DEA07"/>
    <w:rsid w:val="2D68729D"/>
    <w:rsid w:val="2E630B90"/>
    <w:rsid w:val="2E749B98"/>
    <w:rsid w:val="2FB0B396"/>
    <w:rsid w:val="30443168"/>
    <w:rsid w:val="3057D358"/>
    <w:rsid w:val="30E001FC"/>
    <w:rsid w:val="30E0712A"/>
    <w:rsid w:val="3334B54E"/>
    <w:rsid w:val="336561BD"/>
    <w:rsid w:val="338D74D4"/>
    <w:rsid w:val="33A2DCDB"/>
    <w:rsid w:val="34E51214"/>
    <w:rsid w:val="369B216E"/>
    <w:rsid w:val="37A3A1D6"/>
    <w:rsid w:val="37F68E11"/>
    <w:rsid w:val="37FB87D9"/>
    <w:rsid w:val="391A6CE0"/>
    <w:rsid w:val="395ABDE5"/>
    <w:rsid w:val="3C5C7A6B"/>
    <w:rsid w:val="3C5EA2D2"/>
    <w:rsid w:val="3CA358BB"/>
    <w:rsid w:val="3CE543FD"/>
    <w:rsid w:val="3DD5A5EA"/>
    <w:rsid w:val="3E0D206B"/>
    <w:rsid w:val="3EE0FBB7"/>
    <w:rsid w:val="3FDFC693"/>
    <w:rsid w:val="40577E88"/>
    <w:rsid w:val="41E22C08"/>
    <w:rsid w:val="42B5EBDB"/>
    <w:rsid w:val="4320E8EC"/>
    <w:rsid w:val="43219E84"/>
    <w:rsid w:val="43DBF5F5"/>
    <w:rsid w:val="444EC475"/>
    <w:rsid w:val="447B850B"/>
    <w:rsid w:val="44971003"/>
    <w:rsid w:val="45C2112B"/>
    <w:rsid w:val="46A00E9B"/>
    <w:rsid w:val="471B2C67"/>
    <w:rsid w:val="471D5993"/>
    <w:rsid w:val="4799232C"/>
    <w:rsid w:val="48068E24"/>
    <w:rsid w:val="480E06FC"/>
    <w:rsid w:val="48B7A05D"/>
    <w:rsid w:val="4907F8AC"/>
    <w:rsid w:val="49C09D22"/>
    <w:rsid w:val="4A524CE3"/>
    <w:rsid w:val="4B87D8F2"/>
    <w:rsid w:val="4DEEE87E"/>
    <w:rsid w:val="4E5075A7"/>
    <w:rsid w:val="4E520DFF"/>
    <w:rsid w:val="4E82FFDD"/>
    <w:rsid w:val="4E8F257B"/>
    <w:rsid w:val="4EA7B303"/>
    <w:rsid w:val="4F7E7CE4"/>
    <w:rsid w:val="5000669E"/>
    <w:rsid w:val="50898B26"/>
    <w:rsid w:val="5242AA90"/>
    <w:rsid w:val="53013A20"/>
    <w:rsid w:val="5351523D"/>
    <w:rsid w:val="540762AE"/>
    <w:rsid w:val="547A0F4B"/>
    <w:rsid w:val="55877ABF"/>
    <w:rsid w:val="5764BFEA"/>
    <w:rsid w:val="595537EA"/>
    <w:rsid w:val="598417F3"/>
    <w:rsid w:val="5D2A6013"/>
    <w:rsid w:val="5E902AB4"/>
    <w:rsid w:val="5EA11D47"/>
    <w:rsid w:val="5FC08B73"/>
    <w:rsid w:val="600129A3"/>
    <w:rsid w:val="6033BC14"/>
    <w:rsid w:val="60E13E88"/>
    <w:rsid w:val="6113443A"/>
    <w:rsid w:val="612B384D"/>
    <w:rsid w:val="61496366"/>
    <w:rsid w:val="6196792B"/>
    <w:rsid w:val="61C962AC"/>
    <w:rsid w:val="622879C9"/>
    <w:rsid w:val="636DACF5"/>
    <w:rsid w:val="638B5C19"/>
    <w:rsid w:val="64FB5539"/>
    <w:rsid w:val="6680EAAD"/>
    <w:rsid w:val="66D3F27F"/>
    <w:rsid w:val="671CC127"/>
    <w:rsid w:val="67516C60"/>
    <w:rsid w:val="67C752F7"/>
    <w:rsid w:val="67CF4F31"/>
    <w:rsid w:val="68774AD5"/>
    <w:rsid w:val="69F7FFE0"/>
    <w:rsid w:val="6AE5EF28"/>
    <w:rsid w:val="6B78CFCF"/>
    <w:rsid w:val="6BEC0B47"/>
    <w:rsid w:val="6C795258"/>
    <w:rsid w:val="6CC423D4"/>
    <w:rsid w:val="6D3D48C0"/>
    <w:rsid w:val="6DE2E53B"/>
    <w:rsid w:val="6E93BE12"/>
    <w:rsid w:val="70024440"/>
    <w:rsid w:val="71DE39F6"/>
    <w:rsid w:val="7270714A"/>
    <w:rsid w:val="73DEAFCC"/>
    <w:rsid w:val="741028EE"/>
    <w:rsid w:val="747761D4"/>
    <w:rsid w:val="756AC28D"/>
    <w:rsid w:val="75C3C413"/>
    <w:rsid w:val="7660CC13"/>
    <w:rsid w:val="77A75A9E"/>
    <w:rsid w:val="77F6F973"/>
    <w:rsid w:val="7840EB96"/>
    <w:rsid w:val="78B7AA36"/>
    <w:rsid w:val="7923BC88"/>
    <w:rsid w:val="794C3897"/>
    <w:rsid w:val="7967E4CF"/>
    <w:rsid w:val="79C634E9"/>
    <w:rsid w:val="7A5692AF"/>
    <w:rsid w:val="7B238472"/>
    <w:rsid w:val="7B7F6BE6"/>
    <w:rsid w:val="7BE69794"/>
    <w:rsid w:val="7C023044"/>
    <w:rsid w:val="7D49B462"/>
    <w:rsid w:val="7DB3C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5FC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qFormat="1"/>
    <w:lsdException w:name="Emphasis" w:uiPriority="20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7482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D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E74826"/>
  </w:style>
  <w:style w:type="paragraph" w:styleId="Footer">
    <w:name w:val="footer"/>
    <w:basedOn w:val="Normal"/>
    <w:link w:val="FooterChar"/>
    <w:uiPriority w:val="99"/>
    <w:semiHidden/>
    <w:rsid w:val="00A93D4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E74826"/>
  </w:style>
  <w:style w:type="paragraph" w:styleId="Month" w:customStyle="1">
    <w:name w:val="Month"/>
    <w:basedOn w:val="Normal"/>
    <w:qFormat/>
    <w:rsid w:val="00F6615F"/>
    <w:pPr>
      <w:framePr w:wrap="around" w:hAnchor="text" w:vAnchor="page" w:y="795"/>
      <w:spacing w:after="0" w:line="192" w:lineRule="auto"/>
      <w:ind w:left="-144"/>
      <w:contextualSpacing/>
      <w:jc w:val="right"/>
    </w:pPr>
    <w:rPr>
      <w:b/>
      <w:bCs/>
      <w:color w:val="253D59" w:themeColor="accent1"/>
      <w:sz w:val="84"/>
      <w:szCs w:val="96"/>
    </w:rPr>
  </w:style>
  <w:style w:type="paragraph" w:styleId="DayoftheWeek" w:customStyle="1">
    <w:name w:val="Day of the Week"/>
    <w:basedOn w:val="Normal"/>
    <w:qFormat/>
    <w:rsid w:val="00F65B25"/>
    <w:pPr>
      <w:framePr w:wrap="around" w:hAnchor="text" w:vAnchor="page" w:y="795"/>
      <w:spacing w:after="0" w:line="240" w:lineRule="auto"/>
      <w:ind w:left="113" w:right="113"/>
    </w:pPr>
    <w:rPr>
      <w:b/>
      <w:bCs/>
      <w:color w:val="FFFFFF" w:themeColor="background1"/>
      <w:sz w:val="28"/>
      <w:szCs w:val="28"/>
    </w:rPr>
  </w:style>
  <w:style w:type="paragraph" w:styleId="Year" w:customStyle="1">
    <w:name w:val="Year"/>
    <w:basedOn w:val="Normal"/>
    <w:qFormat/>
    <w:rsid w:val="00C100B3"/>
    <w:pPr>
      <w:framePr w:wrap="around" w:hAnchor="text" w:vAnchor="page" w:y="795"/>
      <w:spacing w:after="0" w:line="240" w:lineRule="auto"/>
    </w:pPr>
    <w:rPr>
      <w:sz w:val="36"/>
      <w:szCs w:val="36"/>
    </w:rPr>
  </w:style>
  <w:style w:type="paragraph" w:styleId="Weekend" w:customStyle="1">
    <w:name w:val="Weekend"/>
    <w:basedOn w:val="Normal"/>
    <w:qFormat/>
    <w:rsid w:val="00C100B3"/>
    <w:pPr>
      <w:framePr w:wrap="around" w:hAnchor="text" w:vAnchor="page" w:y="795"/>
      <w:spacing w:after="0" w:line="240" w:lineRule="auto"/>
    </w:pPr>
    <w:rPr>
      <w:color w:val="60A489" w:themeColor="accent5" w:themeShade="BF"/>
    </w:rPr>
  </w:style>
  <w:style w:type="character" w:styleId="PlaceholderText">
    <w:name w:val="Placeholder Text"/>
    <w:basedOn w:val="DefaultParagraphFont"/>
    <w:uiPriority w:val="99"/>
    <w:semiHidden/>
    <w:rsid w:val="00C100B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100B3"/>
    <w:pPr>
      <w:ind w:left="720"/>
      <w:contextualSpacing/>
    </w:pPr>
  </w:style>
  <w:style w:type="paragraph" w:styleId="paragraph" w:customStyle="1">
    <w:name w:val="paragraph"/>
    <w:basedOn w:val="Normal"/>
    <w:rsid w:val="00DF4E5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DF4E50"/>
  </w:style>
  <w:style w:type="character" w:styleId="eop" w:customStyle="1">
    <w:name w:val="eop"/>
    <w:basedOn w:val="DefaultParagraphFont"/>
    <w:rsid w:val="00DF4E50"/>
  </w:style>
  <w:style w:type="character" w:styleId="contextualspellingandgrammarerror" w:customStyle="1">
    <w:name w:val="contextualspellingandgrammarerror"/>
    <w:basedOn w:val="DefaultParagraphFont"/>
    <w:rsid w:val="00DF4E50"/>
  </w:style>
  <w:style w:type="character" w:styleId="spellingerror" w:customStyle="1">
    <w:name w:val="spellingerror"/>
    <w:basedOn w:val="DefaultParagraphFont"/>
    <w:rsid w:val="00D40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stor\AppData\Roaming\Microsoft\Templates\Modern%20calendar%20with%20highligh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FF82F9084C4F028B4A5F88EF00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48750-B31B-467D-A4C2-550CA1EFD983}"/>
      </w:docPartPr>
      <w:docPartBody>
        <w:p w:rsidR="00A913E5" w:rsidRDefault="00A913E5">
          <w:pPr>
            <w:pStyle w:val="42FF82F9084C4F028B4A5F88EF00964E"/>
          </w:pPr>
          <w:r>
            <w:t>March</w:t>
          </w:r>
        </w:p>
      </w:docPartBody>
    </w:docPart>
    <w:docPart>
      <w:docPartPr>
        <w:name w:val="C528A6F8DDDE404E807C9058B94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67EE0-BF16-4ADC-8387-BA1B9302C7FB}"/>
      </w:docPartPr>
      <w:docPartBody>
        <w:p w:rsidR="00A913E5" w:rsidRDefault="00A913E5">
          <w:pPr>
            <w:pStyle w:val="C528A6F8DDDE404E807C9058B94890DF"/>
          </w:pPr>
          <w:r w:rsidRPr="00F65B25">
            <w:t>SAT</w:t>
          </w:r>
        </w:p>
      </w:docPartBody>
    </w:docPart>
    <w:docPart>
      <w:docPartPr>
        <w:name w:val="DAC3E65A6DC2446FABFE35DC5F204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1619C-1848-49E2-BC40-4E6BBED3F51B}"/>
      </w:docPartPr>
      <w:docPartBody>
        <w:p w:rsidR="00A913E5" w:rsidRDefault="00A913E5">
          <w:pPr>
            <w:pStyle w:val="DAC3E65A6DC2446FABFE35DC5F204FB4"/>
          </w:pPr>
          <w:r w:rsidRPr="00F65B25">
            <w:t>SUN</w:t>
          </w:r>
        </w:p>
      </w:docPartBody>
    </w:docPart>
    <w:docPart>
      <w:docPartPr>
        <w:name w:val="B142F8913F254357993435FE65D40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1B9B6-72CA-4F11-9B2E-B5175EA3B943}"/>
      </w:docPartPr>
      <w:docPartBody>
        <w:p w:rsidR="00D179F3" w:rsidRDefault="00BC5B57" w:rsidP="00BC5B57">
          <w:pPr>
            <w:pStyle w:val="B142F8913F254357993435FE65D400B5"/>
          </w:pPr>
          <w:r>
            <w:t>April</w:t>
          </w:r>
        </w:p>
      </w:docPartBody>
    </w:docPart>
    <w:docPart>
      <w:docPartPr>
        <w:name w:val="891EB6669C2B487CBDD578C52F47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55ABB-BB72-4B26-A5B9-BAA3156822F1}"/>
      </w:docPartPr>
      <w:docPartBody>
        <w:p w:rsidR="00D179F3" w:rsidRDefault="00BC5B57" w:rsidP="00BC5B57">
          <w:pPr>
            <w:pStyle w:val="891EB6669C2B487CBDD578C52F4773B1"/>
          </w:pPr>
          <w:r w:rsidRPr="00F65B25">
            <w:t>SAT</w:t>
          </w:r>
        </w:p>
      </w:docPartBody>
    </w:docPart>
    <w:docPart>
      <w:docPartPr>
        <w:name w:val="519A6409D36441B1AEF90E21FECFF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FE07-6084-4115-A6EF-28981F06E649}"/>
      </w:docPartPr>
      <w:docPartBody>
        <w:p w:rsidR="00D179F3" w:rsidRDefault="00BC5B57" w:rsidP="00BC5B57">
          <w:pPr>
            <w:pStyle w:val="519A6409D36441B1AEF90E21FECFFDAF"/>
          </w:pPr>
          <w:r w:rsidRPr="00F65B25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gona Book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E5"/>
    <w:rsid w:val="005B55A4"/>
    <w:rsid w:val="00A913E5"/>
    <w:rsid w:val="00BC5B57"/>
    <w:rsid w:val="00D1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7E5D9A7EFA44F6A4F6648750A7B2AD">
    <w:name w:val="0C7E5D9A7EFA44F6A4F6648750A7B2AD"/>
  </w:style>
  <w:style w:type="paragraph" w:customStyle="1" w:styleId="A754F666D6F34FA49A901AAB74790A79">
    <w:name w:val="A754F666D6F34FA49A901AAB74790A79"/>
  </w:style>
  <w:style w:type="paragraph" w:customStyle="1" w:styleId="8DDAE3CFFB5A44059B20D3C5AFF6059D">
    <w:name w:val="8DDAE3CFFB5A44059B20D3C5AFF6059D"/>
  </w:style>
  <w:style w:type="paragraph" w:customStyle="1" w:styleId="302AB8875F3E461F9070C81D0FB20D82">
    <w:name w:val="302AB8875F3E461F9070C81D0FB20D82"/>
  </w:style>
  <w:style w:type="paragraph" w:customStyle="1" w:styleId="569BBA089CE2457DA9DC38FEB3710EB7">
    <w:name w:val="569BBA089CE2457DA9DC38FEB3710EB7"/>
  </w:style>
  <w:style w:type="paragraph" w:customStyle="1" w:styleId="48C23954314544AC98F2C3335BBA7D40">
    <w:name w:val="48C23954314544AC98F2C3335BBA7D40"/>
  </w:style>
  <w:style w:type="paragraph" w:customStyle="1" w:styleId="10C0145EE730479BB904F6C98CF78491">
    <w:name w:val="10C0145EE730479BB904F6C98CF78491"/>
  </w:style>
  <w:style w:type="paragraph" w:customStyle="1" w:styleId="D9B007C0A601452B8B6EF613735BD40E">
    <w:name w:val="D9B007C0A601452B8B6EF613735BD40E"/>
  </w:style>
  <w:style w:type="paragraph" w:customStyle="1" w:styleId="00CCA766E7A14FF2956DFA0BE314641B">
    <w:name w:val="00CCA766E7A14FF2956DFA0BE314641B"/>
  </w:style>
  <w:style w:type="paragraph" w:customStyle="1" w:styleId="25B08CA7E60A4B538D58FF807A798B98">
    <w:name w:val="25B08CA7E60A4B538D58FF807A798B98"/>
  </w:style>
  <w:style w:type="paragraph" w:customStyle="1" w:styleId="76FEFDB326F946F6ACE19698680DA6AD">
    <w:name w:val="76FEFDB326F946F6ACE19698680DA6AD"/>
  </w:style>
  <w:style w:type="paragraph" w:customStyle="1" w:styleId="27A3333CD35C433A9F58B537871A6C0A">
    <w:name w:val="27A3333CD35C433A9F58B537871A6C0A"/>
  </w:style>
  <w:style w:type="paragraph" w:customStyle="1" w:styleId="D2B69F93BBB5481AA59D99E1513CDD5E">
    <w:name w:val="D2B69F93BBB5481AA59D99E1513CDD5E"/>
  </w:style>
  <w:style w:type="paragraph" w:customStyle="1" w:styleId="3C3FB8508CEB42E395A0263CB7259F28">
    <w:name w:val="3C3FB8508CEB42E395A0263CB7259F28"/>
  </w:style>
  <w:style w:type="paragraph" w:customStyle="1" w:styleId="A70D9975C8DB408886171BE282802F50">
    <w:name w:val="A70D9975C8DB408886171BE282802F50"/>
  </w:style>
  <w:style w:type="paragraph" w:customStyle="1" w:styleId="E6DB862D57E9447296BBDBFBBD1D751E">
    <w:name w:val="E6DB862D57E9447296BBDBFBBD1D751E"/>
  </w:style>
  <w:style w:type="paragraph" w:customStyle="1" w:styleId="57F6940B40C042F1A18D8C966DEBBBE0">
    <w:name w:val="57F6940B40C042F1A18D8C966DEBBBE0"/>
  </w:style>
  <w:style w:type="paragraph" w:customStyle="1" w:styleId="360DC10FE2E641F9A27461F76F687298">
    <w:name w:val="360DC10FE2E641F9A27461F76F687298"/>
  </w:style>
  <w:style w:type="paragraph" w:customStyle="1" w:styleId="9A7A45B385C148BCB7D3899F4A992390">
    <w:name w:val="9A7A45B385C148BCB7D3899F4A992390"/>
  </w:style>
  <w:style w:type="paragraph" w:customStyle="1" w:styleId="4FA8B2FD2F314C29A2C96814B4C5A258">
    <w:name w:val="4FA8B2FD2F314C29A2C96814B4C5A258"/>
  </w:style>
  <w:style w:type="paragraph" w:customStyle="1" w:styleId="42FF82F9084C4F028B4A5F88EF00964E">
    <w:name w:val="42FF82F9084C4F028B4A5F88EF00964E"/>
  </w:style>
  <w:style w:type="paragraph" w:customStyle="1" w:styleId="CB62780FEEC04592913E676857DADBEC">
    <w:name w:val="CB62780FEEC04592913E676857DADBEC"/>
  </w:style>
  <w:style w:type="paragraph" w:customStyle="1" w:styleId="71A2130109234B519351CC719347BAB0">
    <w:name w:val="71A2130109234B519351CC719347BAB0"/>
  </w:style>
  <w:style w:type="paragraph" w:customStyle="1" w:styleId="E61EA466523A4455991218A18AB68B26">
    <w:name w:val="E61EA466523A4455991218A18AB68B26"/>
  </w:style>
  <w:style w:type="paragraph" w:customStyle="1" w:styleId="E956BC3B47C04A769A75883D545A6A7E">
    <w:name w:val="E956BC3B47C04A769A75883D545A6A7E"/>
  </w:style>
  <w:style w:type="paragraph" w:customStyle="1" w:styleId="D66F6D3BA5C5487D93E9CB14F286F4E5">
    <w:name w:val="D66F6D3BA5C5487D93E9CB14F286F4E5"/>
  </w:style>
  <w:style w:type="paragraph" w:customStyle="1" w:styleId="C528A6F8DDDE404E807C9058B94890DF">
    <w:name w:val="C528A6F8DDDE404E807C9058B94890DF"/>
  </w:style>
  <w:style w:type="paragraph" w:customStyle="1" w:styleId="DAC3E65A6DC2446FABFE35DC5F204FB4">
    <w:name w:val="DAC3E65A6DC2446FABFE35DC5F204FB4"/>
  </w:style>
  <w:style w:type="paragraph" w:customStyle="1" w:styleId="C2B5507DCF704A3AB076EC6EB8895940">
    <w:name w:val="C2B5507DCF704A3AB076EC6EB8895940"/>
  </w:style>
  <w:style w:type="paragraph" w:customStyle="1" w:styleId="32BCE6E5FDF942418C02818174982403">
    <w:name w:val="32BCE6E5FDF942418C02818174982403"/>
  </w:style>
  <w:style w:type="paragraph" w:customStyle="1" w:styleId="E955C36D02D949FE883F4706A557D945">
    <w:name w:val="E955C36D02D949FE883F4706A557D945"/>
  </w:style>
  <w:style w:type="paragraph" w:customStyle="1" w:styleId="CCB4A998435F411DB7D2571E16865D01">
    <w:name w:val="CCB4A998435F411DB7D2571E16865D01"/>
  </w:style>
  <w:style w:type="paragraph" w:customStyle="1" w:styleId="AEC2399D49954493A2AA4F3912320AC9">
    <w:name w:val="AEC2399D49954493A2AA4F3912320AC9"/>
  </w:style>
  <w:style w:type="paragraph" w:customStyle="1" w:styleId="93A70094B93E4D20A026534914E5B4B6">
    <w:name w:val="93A70094B93E4D20A026534914E5B4B6"/>
  </w:style>
  <w:style w:type="paragraph" w:customStyle="1" w:styleId="4AEEFC026EC242039254B2C157498A90">
    <w:name w:val="4AEEFC026EC242039254B2C157498A90"/>
  </w:style>
  <w:style w:type="paragraph" w:customStyle="1" w:styleId="534DC797BAEA4AEF9CF780F0FB114AFD">
    <w:name w:val="534DC797BAEA4AEF9CF780F0FB114AFD"/>
  </w:style>
  <w:style w:type="paragraph" w:customStyle="1" w:styleId="6B8ECE20114947008C75103D5B7BD51F">
    <w:name w:val="6B8ECE20114947008C75103D5B7BD51F"/>
  </w:style>
  <w:style w:type="paragraph" w:customStyle="1" w:styleId="05A1BC9A5FD24E86BC9DE0963A272F9D">
    <w:name w:val="05A1BC9A5FD24E86BC9DE0963A272F9D"/>
  </w:style>
  <w:style w:type="paragraph" w:customStyle="1" w:styleId="0065B29228FD4D0FB3E40E18913A790D">
    <w:name w:val="0065B29228FD4D0FB3E40E18913A790D"/>
  </w:style>
  <w:style w:type="paragraph" w:customStyle="1" w:styleId="7E1E3A8EEE1D4364AD10BCFD908E819F">
    <w:name w:val="7E1E3A8EEE1D4364AD10BCFD908E819F"/>
  </w:style>
  <w:style w:type="paragraph" w:customStyle="1" w:styleId="F0A96F2E121F401887CC8BB24460D4A2">
    <w:name w:val="F0A96F2E121F401887CC8BB24460D4A2"/>
  </w:style>
  <w:style w:type="paragraph" w:customStyle="1" w:styleId="D8C14648B9E340739EE9EB3CB0B1B63B">
    <w:name w:val="D8C14648B9E340739EE9EB3CB0B1B63B"/>
  </w:style>
  <w:style w:type="paragraph" w:customStyle="1" w:styleId="2770B9E239A44076A18ED3E35B796C03">
    <w:name w:val="2770B9E239A44076A18ED3E35B796C03"/>
  </w:style>
  <w:style w:type="paragraph" w:customStyle="1" w:styleId="6B88E33F3B9244E98DE800CB1C8DE4FC">
    <w:name w:val="6B88E33F3B9244E98DE800CB1C8DE4FC"/>
  </w:style>
  <w:style w:type="paragraph" w:customStyle="1" w:styleId="BEF6660C797043CB8DAB881BF40367C0">
    <w:name w:val="BEF6660C797043CB8DAB881BF40367C0"/>
  </w:style>
  <w:style w:type="paragraph" w:customStyle="1" w:styleId="9D3F3705E2F74C099352A53F201B963B">
    <w:name w:val="9D3F3705E2F74C099352A53F201B963B"/>
  </w:style>
  <w:style w:type="paragraph" w:customStyle="1" w:styleId="9DB68F249BC84955BE7A329298973BA4">
    <w:name w:val="9DB68F249BC84955BE7A329298973BA4"/>
  </w:style>
  <w:style w:type="paragraph" w:customStyle="1" w:styleId="D4DC7FC701FB4CACAC9FC3ECDB7D1A42">
    <w:name w:val="D4DC7FC701FB4CACAC9FC3ECDB7D1A42"/>
  </w:style>
  <w:style w:type="paragraph" w:customStyle="1" w:styleId="3C8141F08ECE45C9BD6EF5C0E98AC7F4">
    <w:name w:val="3C8141F08ECE45C9BD6EF5C0E98AC7F4"/>
  </w:style>
  <w:style w:type="paragraph" w:customStyle="1" w:styleId="F4C1E1D4AF4C4893A5FF7474E06ED0D3">
    <w:name w:val="F4C1E1D4AF4C4893A5FF7474E06ED0D3"/>
  </w:style>
  <w:style w:type="paragraph" w:customStyle="1" w:styleId="05091E679DF5452E86CABDD906A32B9D">
    <w:name w:val="05091E679DF5452E86CABDD906A32B9D"/>
  </w:style>
  <w:style w:type="paragraph" w:customStyle="1" w:styleId="62D4581FAFEB490E847025D634E465D1">
    <w:name w:val="62D4581FAFEB490E847025D634E465D1"/>
  </w:style>
  <w:style w:type="paragraph" w:customStyle="1" w:styleId="397870A5B00D4138B65B879D6C456806">
    <w:name w:val="397870A5B00D4138B65B879D6C456806"/>
  </w:style>
  <w:style w:type="paragraph" w:customStyle="1" w:styleId="754465661E004AC69B2995861808B465">
    <w:name w:val="754465661E004AC69B2995861808B465"/>
  </w:style>
  <w:style w:type="paragraph" w:customStyle="1" w:styleId="808D7B7CFABA46A4AC1C44A784EAAE14">
    <w:name w:val="808D7B7CFABA46A4AC1C44A784EAAE14"/>
  </w:style>
  <w:style w:type="paragraph" w:customStyle="1" w:styleId="5B7AF673F0824220B5E575ECF9802802">
    <w:name w:val="5B7AF673F0824220B5E575ECF9802802"/>
  </w:style>
  <w:style w:type="paragraph" w:customStyle="1" w:styleId="B0A8A7B13D114564B917905F378D38A7">
    <w:name w:val="B0A8A7B13D114564B917905F378D38A7"/>
  </w:style>
  <w:style w:type="paragraph" w:customStyle="1" w:styleId="7E7530805F3742C9AB41A625FFC83604">
    <w:name w:val="7E7530805F3742C9AB41A625FFC83604"/>
  </w:style>
  <w:style w:type="paragraph" w:customStyle="1" w:styleId="562FA38867014ACBB272CCF3DCE6EF6B">
    <w:name w:val="562FA38867014ACBB272CCF3DCE6EF6B"/>
  </w:style>
  <w:style w:type="paragraph" w:customStyle="1" w:styleId="73EA78A57E074616996D1FB8932532A8">
    <w:name w:val="73EA78A57E074616996D1FB8932532A8"/>
  </w:style>
  <w:style w:type="paragraph" w:customStyle="1" w:styleId="807381187BD14B90BFD47DDE62BD472D">
    <w:name w:val="807381187BD14B90BFD47DDE62BD472D"/>
  </w:style>
  <w:style w:type="paragraph" w:customStyle="1" w:styleId="69768877C9A84BC2A78D70B411BCA3B2">
    <w:name w:val="69768877C9A84BC2A78D70B411BCA3B2"/>
  </w:style>
  <w:style w:type="paragraph" w:customStyle="1" w:styleId="0029C353EE8741F687FCC39B8F9C82E0">
    <w:name w:val="0029C353EE8741F687FCC39B8F9C82E0"/>
  </w:style>
  <w:style w:type="paragraph" w:customStyle="1" w:styleId="069BF46A000C4092AAFBBFF219AFA065">
    <w:name w:val="069BF46A000C4092AAFBBFF219AFA065"/>
  </w:style>
  <w:style w:type="paragraph" w:customStyle="1" w:styleId="FF3A61D196EC43329A170746C984F09F">
    <w:name w:val="FF3A61D196EC43329A170746C984F09F"/>
  </w:style>
  <w:style w:type="paragraph" w:customStyle="1" w:styleId="5CD616C261AD41138914C591EAC54F8A">
    <w:name w:val="5CD616C261AD41138914C591EAC54F8A"/>
  </w:style>
  <w:style w:type="paragraph" w:customStyle="1" w:styleId="8F57F27C474944DE85BF77C73C096F41">
    <w:name w:val="8F57F27C474944DE85BF77C73C096F41"/>
  </w:style>
  <w:style w:type="paragraph" w:customStyle="1" w:styleId="CC6131F17CE5498ABA900C078B102647">
    <w:name w:val="CC6131F17CE5498ABA900C078B102647"/>
  </w:style>
  <w:style w:type="paragraph" w:customStyle="1" w:styleId="DAB3E8B892A64BC885EEC955CCAB3E21">
    <w:name w:val="DAB3E8B892A64BC885EEC955CCAB3E21"/>
  </w:style>
  <w:style w:type="paragraph" w:customStyle="1" w:styleId="B7C2089B3CC945FEA9A85EB20D648D8C">
    <w:name w:val="B7C2089B3CC945FEA9A85EB20D648D8C"/>
  </w:style>
  <w:style w:type="paragraph" w:customStyle="1" w:styleId="CE92BBD3C062445CA3E6944CFC02986E">
    <w:name w:val="CE92BBD3C062445CA3E6944CFC02986E"/>
  </w:style>
  <w:style w:type="paragraph" w:customStyle="1" w:styleId="C82162373F3D4E348A5990F4AE01BF5B">
    <w:name w:val="C82162373F3D4E348A5990F4AE01BF5B"/>
  </w:style>
  <w:style w:type="paragraph" w:customStyle="1" w:styleId="5A9F50B903654D3AB8577614020F2DA5">
    <w:name w:val="5A9F50B903654D3AB8577614020F2DA5"/>
  </w:style>
  <w:style w:type="paragraph" w:customStyle="1" w:styleId="AFBF16CB71534AC5AB9C8A47945F16A6">
    <w:name w:val="AFBF16CB71534AC5AB9C8A47945F16A6"/>
  </w:style>
  <w:style w:type="paragraph" w:customStyle="1" w:styleId="782E83DDD3AF4F63A6F658A1361A6BC4">
    <w:name w:val="782E83DDD3AF4F63A6F658A1361A6BC4"/>
  </w:style>
  <w:style w:type="paragraph" w:customStyle="1" w:styleId="46C507A4F1094A7FA80DF8DF61D662C3">
    <w:name w:val="46C507A4F1094A7FA80DF8DF61D662C3"/>
  </w:style>
  <w:style w:type="paragraph" w:customStyle="1" w:styleId="94E1B01B46F549F5ADAC1282112A80D6">
    <w:name w:val="94E1B01B46F549F5ADAC1282112A80D6"/>
  </w:style>
  <w:style w:type="paragraph" w:customStyle="1" w:styleId="EB9603C67CCD46989F6FF082C18AFAF6">
    <w:name w:val="EB9603C67CCD46989F6FF082C18AFAF6"/>
  </w:style>
  <w:style w:type="paragraph" w:customStyle="1" w:styleId="43EAFAF48B2A454B893B4A5CCFE0A537">
    <w:name w:val="43EAFAF48B2A454B893B4A5CCFE0A537"/>
  </w:style>
  <w:style w:type="paragraph" w:customStyle="1" w:styleId="36E7A5539D384E65ADB0687D4054507F">
    <w:name w:val="36E7A5539D384E65ADB0687D4054507F"/>
  </w:style>
  <w:style w:type="paragraph" w:customStyle="1" w:styleId="AF4BD546E5EC4A15BDDC49FC9655CECA">
    <w:name w:val="AF4BD546E5EC4A15BDDC49FC9655CECA"/>
  </w:style>
  <w:style w:type="paragraph" w:customStyle="1" w:styleId="70BBA233778C418387193B798AFBE8AE">
    <w:name w:val="70BBA233778C418387193B798AFBE8AE"/>
  </w:style>
  <w:style w:type="paragraph" w:customStyle="1" w:styleId="F62B8FB2DAA34FCAAD78BE84E61378D6">
    <w:name w:val="F62B8FB2DAA34FCAAD78BE84E61378D6"/>
  </w:style>
  <w:style w:type="paragraph" w:customStyle="1" w:styleId="E4C9C8CAD9C7412088D86AB818461D6E">
    <w:name w:val="E4C9C8CAD9C7412088D86AB818461D6E"/>
  </w:style>
  <w:style w:type="paragraph" w:customStyle="1" w:styleId="76CC294316AA48D18D61FDF2A82DFAAF">
    <w:name w:val="76CC294316AA48D18D61FDF2A82DFAAF"/>
  </w:style>
  <w:style w:type="paragraph" w:customStyle="1" w:styleId="6AFB7D30797C4CE9AB87EA3E2232C9D9">
    <w:name w:val="6AFB7D30797C4CE9AB87EA3E2232C9D9"/>
  </w:style>
  <w:style w:type="paragraph" w:customStyle="1" w:styleId="C5619448D6D948F9B575DDFCC94412B5">
    <w:name w:val="C5619448D6D948F9B575DDFCC94412B5"/>
  </w:style>
  <w:style w:type="paragraph" w:customStyle="1" w:styleId="393D7943240C468293232E4143FC508F">
    <w:name w:val="393D7943240C468293232E4143FC508F"/>
  </w:style>
  <w:style w:type="paragraph" w:customStyle="1" w:styleId="A21AB619411543438A9CD6D692B54559">
    <w:name w:val="A21AB619411543438A9CD6D692B54559"/>
  </w:style>
  <w:style w:type="paragraph" w:customStyle="1" w:styleId="1D990134901C4BFA97D09222A21A58A1">
    <w:name w:val="1D990134901C4BFA97D09222A21A58A1"/>
  </w:style>
  <w:style w:type="paragraph" w:customStyle="1" w:styleId="6EE6E72E22B9449BAE2D16C76018010E">
    <w:name w:val="6EE6E72E22B9449BAE2D16C76018010E"/>
  </w:style>
  <w:style w:type="paragraph" w:customStyle="1" w:styleId="2198A3353E7E493790C3C19899C93B6E">
    <w:name w:val="2198A3353E7E493790C3C19899C93B6E"/>
  </w:style>
  <w:style w:type="paragraph" w:customStyle="1" w:styleId="4C1127AEF4EA40FABE5F815982440C0F">
    <w:name w:val="4C1127AEF4EA40FABE5F815982440C0F"/>
  </w:style>
  <w:style w:type="paragraph" w:customStyle="1" w:styleId="9C5A9F2E5494494D99C6E461744E2D97">
    <w:name w:val="9C5A9F2E5494494D99C6E461744E2D97"/>
  </w:style>
  <w:style w:type="paragraph" w:customStyle="1" w:styleId="176E137157A24DAB9AC4B44059B7E8D6">
    <w:name w:val="176E137157A24DAB9AC4B44059B7E8D6"/>
  </w:style>
  <w:style w:type="paragraph" w:customStyle="1" w:styleId="4B1A9DE697554D9DB2BD4766569D7A3B">
    <w:name w:val="4B1A9DE697554D9DB2BD4766569D7A3B"/>
  </w:style>
  <w:style w:type="paragraph" w:customStyle="1" w:styleId="E1CD6B03826247EF8BEFA43BE2ADAE03">
    <w:name w:val="E1CD6B03826247EF8BEFA43BE2ADAE03"/>
  </w:style>
  <w:style w:type="paragraph" w:customStyle="1" w:styleId="E713502F8825435897418E1303017170">
    <w:name w:val="E713502F8825435897418E1303017170"/>
  </w:style>
  <w:style w:type="paragraph" w:customStyle="1" w:styleId="F581117D707C4554943160CD9DF548DE">
    <w:name w:val="F581117D707C4554943160CD9DF548DE"/>
  </w:style>
  <w:style w:type="paragraph" w:customStyle="1" w:styleId="17AC317F74334287AC04A7E8E2F7F5EE">
    <w:name w:val="17AC317F74334287AC04A7E8E2F7F5EE"/>
  </w:style>
  <w:style w:type="paragraph" w:customStyle="1" w:styleId="B142F8913F254357993435FE65D400B5">
    <w:name w:val="B142F8913F254357993435FE65D400B5"/>
    <w:rsid w:val="00BC5B57"/>
  </w:style>
  <w:style w:type="paragraph" w:customStyle="1" w:styleId="7EA76FB4F3EF43CCB046649DA567386A">
    <w:name w:val="7EA76FB4F3EF43CCB046649DA567386A"/>
    <w:rsid w:val="00BC5B57"/>
  </w:style>
  <w:style w:type="paragraph" w:customStyle="1" w:styleId="2CBA78849EF94F909FD67F5B2B66CDBA">
    <w:name w:val="2CBA78849EF94F909FD67F5B2B66CDBA"/>
    <w:rsid w:val="00BC5B57"/>
  </w:style>
  <w:style w:type="paragraph" w:customStyle="1" w:styleId="E57EF2052EF6427999F7420419C5113D">
    <w:name w:val="E57EF2052EF6427999F7420419C5113D"/>
    <w:rsid w:val="00BC5B57"/>
  </w:style>
  <w:style w:type="paragraph" w:customStyle="1" w:styleId="3C421A171FBF48DD8C2C9FDCBC909C38">
    <w:name w:val="3C421A171FBF48DD8C2C9FDCBC909C38"/>
    <w:rsid w:val="00BC5B57"/>
  </w:style>
  <w:style w:type="paragraph" w:customStyle="1" w:styleId="3B6B5D733F1B4C28B2CA7E90717177D1">
    <w:name w:val="3B6B5D733F1B4C28B2CA7E90717177D1"/>
    <w:rsid w:val="00BC5B57"/>
  </w:style>
  <w:style w:type="paragraph" w:customStyle="1" w:styleId="891EB6669C2B487CBDD578C52F4773B1">
    <w:name w:val="891EB6669C2B487CBDD578C52F4773B1"/>
    <w:rsid w:val="00BC5B57"/>
  </w:style>
  <w:style w:type="paragraph" w:customStyle="1" w:styleId="519A6409D36441B1AEF90E21FECFFDAF">
    <w:name w:val="519A6409D36441B1AEF90E21FECFFDAF"/>
    <w:rsid w:val="00BC5B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S-WD403_Calenda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53D59"/>
      </a:accent1>
      <a:accent2>
        <a:srgbClr val="EFA196"/>
      </a:accent2>
      <a:accent3>
        <a:srgbClr val="EB5E46"/>
      </a:accent3>
      <a:accent4>
        <a:srgbClr val="F1DD0F"/>
      </a:accent4>
      <a:accent5>
        <a:srgbClr val="98C4B3"/>
      </a:accent5>
      <a:accent6>
        <a:srgbClr val="426950"/>
      </a:accent6>
      <a:hlink>
        <a:srgbClr val="0563C1"/>
      </a:hlink>
      <a:folHlink>
        <a:srgbClr val="954F72"/>
      </a:folHlink>
    </a:clrScheme>
    <a:fontScheme name="MS-WD403_Calendar">
      <a:majorFont>
        <a:latin typeface="Sagona Book"/>
        <a:ea typeface=""/>
        <a:cs typeface=""/>
      </a:majorFont>
      <a:minorFont>
        <a:latin typeface="Sagona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8B4A763B-6312-4313-AF72-50D52697A7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4A763B-6312-4313-AF72-50D52697A7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Modern calendar with highlights.dotx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LaToya Laury</lastModifiedBy>
  <revision>3</revision>
  <dcterms:created xsi:type="dcterms:W3CDTF">2020-03-11T16:13:00.0000000Z</dcterms:created>
  <dcterms:modified xsi:type="dcterms:W3CDTF">2020-03-12T22:04:54.9233187Z</dcterms:modified>
</coreProperties>
</file>