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tblpY="795"/>
        <w:tblW w:w="1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64"/>
        <w:gridCol w:w="66"/>
        <w:gridCol w:w="2299"/>
        <w:gridCol w:w="154"/>
        <w:gridCol w:w="2211"/>
        <w:gridCol w:w="826"/>
        <w:gridCol w:w="357"/>
        <w:gridCol w:w="56"/>
        <w:gridCol w:w="1127"/>
        <w:gridCol w:w="1093"/>
        <w:gridCol w:w="1126"/>
        <w:gridCol w:w="246"/>
        <w:gridCol w:w="75"/>
        <w:gridCol w:w="1433"/>
        <w:gridCol w:w="13"/>
        <w:gridCol w:w="1000"/>
        <w:gridCol w:w="521"/>
        <w:gridCol w:w="361"/>
      </w:tblGrid>
      <w:tr w:rsidR="000357C6" w14:paraId="41A06D4C" w14:textId="77777777" w:rsidTr="00B605EB">
        <w:trPr>
          <w:trHeight w:val="397"/>
        </w:trPr>
        <w:tc>
          <w:tcPr>
            <w:tcW w:w="2430" w:type="dxa"/>
            <w:gridSpan w:val="2"/>
          </w:tcPr>
          <w:p w14:paraId="2DA34CF6" w14:textId="77777777" w:rsidR="000357C6" w:rsidRDefault="000357C6" w:rsidP="00C100B3"/>
        </w:tc>
        <w:tc>
          <w:tcPr>
            <w:tcW w:w="2453" w:type="dxa"/>
            <w:gridSpan w:val="2"/>
          </w:tcPr>
          <w:p w14:paraId="6CCC50E2" w14:textId="77777777" w:rsidR="000357C6" w:rsidRDefault="000357C6" w:rsidP="00C100B3"/>
        </w:tc>
        <w:tc>
          <w:tcPr>
            <w:tcW w:w="3037" w:type="dxa"/>
            <w:gridSpan w:val="2"/>
          </w:tcPr>
          <w:p w14:paraId="7547CDEF" w14:textId="77777777" w:rsidR="000357C6" w:rsidRDefault="000357C6" w:rsidP="00C100B3"/>
        </w:tc>
        <w:tc>
          <w:tcPr>
            <w:tcW w:w="7408" w:type="dxa"/>
            <w:gridSpan w:val="12"/>
            <w:vAlign w:val="center"/>
          </w:tcPr>
          <w:p w14:paraId="5EB42FF3" w14:textId="77777777" w:rsidR="0076221F" w:rsidRPr="0076221F" w:rsidRDefault="00B014E7" w:rsidP="00C100B3">
            <w:pPr>
              <w:rPr>
                <w:b/>
                <w:bCs/>
              </w:rPr>
            </w:pPr>
            <w:r w:rsidRPr="00B014E7">
              <w:rPr>
                <w:b/>
                <w:bCs/>
                <w:sz w:val="36"/>
                <w:szCs w:val="36"/>
              </w:rPr>
              <w:t>8</w:t>
            </w:r>
            <w:r w:rsidR="0076221F" w:rsidRPr="00B014E7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="0076221F" w:rsidRPr="00B014E7">
              <w:rPr>
                <w:b/>
                <w:bCs/>
                <w:sz w:val="36"/>
                <w:szCs w:val="36"/>
              </w:rPr>
              <w:t xml:space="preserve"> Grade </w:t>
            </w:r>
            <w:r w:rsidR="00414B7E">
              <w:rPr>
                <w:b/>
                <w:bCs/>
                <w:sz w:val="36"/>
                <w:szCs w:val="36"/>
              </w:rPr>
              <w:t xml:space="preserve">Science </w:t>
            </w:r>
            <w:r w:rsidR="0076221F" w:rsidRPr="00B014E7">
              <w:rPr>
                <w:b/>
                <w:bCs/>
                <w:sz w:val="36"/>
                <w:szCs w:val="36"/>
              </w:rPr>
              <w:t xml:space="preserve">Items Needed                                         </w:t>
            </w:r>
          </w:p>
        </w:tc>
      </w:tr>
      <w:tr w:rsidR="000357C6" w14:paraId="5E19861B" w14:textId="77777777" w:rsidTr="00B605EB">
        <w:trPr>
          <w:trHeight w:val="397"/>
        </w:trPr>
        <w:tc>
          <w:tcPr>
            <w:tcW w:w="4883" w:type="dxa"/>
            <w:gridSpan w:val="4"/>
            <w:vMerge w:val="restart"/>
          </w:tcPr>
          <w:p w14:paraId="428DC54A" w14:textId="77777777" w:rsidR="000357C6" w:rsidRPr="000357C6" w:rsidRDefault="00381CC9" w:rsidP="00C100B3">
            <w:pPr>
              <w:pStyle w:val="Month"/>
              <w:framePr w:wrap="auto" w:vAnchor="margin" w:yAlign="inline"/>
            </w:pPr>
            <w:sdt>
              <w:sdtPr>
                <w:id w:val="697426530"/>
                <w:placeholder>
                  <w:docPart w:val="42FF82F9084C4F028B4A5F88EF00964E"/>
                </w:placeholder>
                <w:temporary/>
                <w:showingPlcHdr/>
              </w:sdtPr>
              <w:sdtEndPr/>
              <w:sdtContent>
                <w:r w:rsidR="007927B9">
                  <w:t>March</w:t>
                </w:r>
              </w:sdtContent>
            </w:sdt>
          </w:p>
        </w:tc>
        <w:tc>
          <w:tcPr>
            <w:tcW w:w="3037" w:type="dxa"/>
            <w:gridSpan w:val="2"/>
            <w:vMerge w:val="restart"/>
          </w:tcPr>
          <w:p w14:paraId="53D68910" w14:textId="77777777" w:rsidR="000357C6" w:rsidRPr="00872CC6" w:rsidRDefault="000357C6" w:rsidP="003334CF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41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8551B34" w14:textId="77777777" w:rsidR="000357C6" w:rsidRDefault="000357C6" w:rsidP="00C100B3"/>
        </w:tc>
        <w:tc>
          <w:tcPr>
            <w:tcW w:w="3667" w:type="dxa"/>
            <w:gridSpan w:val="5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01856A" w14:textId="77777777" w:rsidR="000357C6" w:rsidRDefault="00414B7E" w:rsidP="00C100B3">
            <w:r>
              <w:t>Measuring Up, Living Environment Text</w:t>
            </w:r>
          </w:p>
        </w:tc>
        <w:tc>
          <w:tcPr>
            <w:tcW w:w="1433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9680015" w14:textId="77777777" w:rsidR="000357C6" w:rsidRDefault="000357C6" w:rsidP="00C100B3"/>
        </w:tc>
        <w:tc>
          <w:tcPr>
            <w:tcW w:w="1895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D817E5" w14:textId="77777777" w:rsidR="000357C6" w:rsidRDefault="000357C6" w:rsidP="00C100B3"/>
        </w:tc>
      </w:tr>
      <w:tr w:rsidR="000357C6" w14:paraId="097450FD" w14:textId="77777777" w:rsidTr="00B605EB">
        <w:trPr>
          <w:trHeight w:val="162"/>
        </w:trPr>
        <w:tc>
          <w:tcPr>
            <w:tcW w:w="4883" w:type="dxa"/>
            <w:gridSpan w:val="4"/>
            <w:vMerge/>
          </w:tcPr>
          <w:p w14:paraId="143A9274" w14:textId="77777777" w:rsidR="000357C6" w:rsidRDefault="000357C6" w:rsidP="00C100B3"/>
        </w:tc>
        <w:tc>
          <w:tcPr>
            <w:tcW w:w="3037" w:type="dxa"/>
            <w:gridSpan w:val="2"/>
            <w:vMerge/>
          </w:tcPr>
          <w:p w14:paraId="26111B0C" w14:textId="77777777" w:rsidR="000357C6" w:rsidRPr="00A93D4E" w:rsidRDefault="000357C6" w:rsidP="00C100B3">
            <w:pPr>
              <w:rPr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94769F5" w14:textId="77777777" w:rsidR="000357C6" w:rsidRDefault="000357C6" w:rsidP="00C100B3"/>
        </w:tc>
        <w:tc>
          <w:tcPr>
            <w:tcW w:w="3667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B8CA99" w14:textId="77777777" w:rsidR="000357C6" w:rsidRDefault="0076221F" w:rsidP="00C100B3">
            <w:r>
              <w:t>Clever badges</w:t>
            </w:r>
          </w:p>
        </w:tc>
        <w:tc>
          <w:tcPr>
            <w:tcW w:w="1433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412D52" w14:textId="77777777" w:rsidR="000357C6" w:rsidRDefault="000357C6" w:rsidP="00C100B3"/>
        </w:tc>
        <w:tc>
          <w:tcPr>
            <w:tcW w:w="189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6745F2F" w14:textId="77777777" w:rsidR="000357C6" w:rsidRDefault="000357C6" w:rsidP="00C100B3"/>
        </w:tc>
      </w:tr>
      <w:tr w:rsidR="00F65B25" w14:paraId="2AC09506" w14:textId="77777777" w:rsidTr="00B605EB">
        <w:trPr>
          <w:cantSplit/>
          <w:trHeight w:val="101"/>
        </w:trPr>
        <w:tc>
          <w:tcPr>
            <w:tcW w:w="2430" w:type="dxa"/>
            <w:gridSpan w:val="2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vAlign w:val="bottom"/>
          </w:tcPr>
          <w:p w14:paraId="7C7E8F30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MONDAY</w:t>
            </w:r>
          </w:p>
        </w:tc>
        <w:tc>
          <w:tcPr>
            <w:tcW w:w="2453" w:type="dxa"/>
            <w:gridSpan w:val="2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vAlign w:val="bottom"/>
          </w:tcPr>
          <w:p w14:paraId="1E481E46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TUESDAY</w:t>
            </w:r>
          </w:p>
        </w:tc>
        <w:tc>
          <w:tcPr>
            <w:tcW w:w="3037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4FBE2464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WEDNESDAY</w:t>
            </w:r>
          </w:p>
        </w:tc>
        <w:tc>
          <w:tcPr>
            <w:tcW w:w="2633" w:type="dxa"/>
            <w:gridSpan w:val="4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4C86FCAD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THURSDAY</w:t>
            </w:r>
          </w:p>
        </w:tc>
        <w:tc>
          <w:tcPr>
            <w:tcW w:w="2880" w:type="dxa"/>
            <w:gridSpan w:val="4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71984559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FRIDAY</w:t>
            </w:r>
          </w:p>
        </w:tc>
        <w:tc>
          <w:tcPr>
            <w:tcW w:w="1013" w:type="dxa"/>
            <w:gridSpan w:val="2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vAlign w:val="bottom"/>
          </w:tcPr>
          <w:p w14:paraId="79A952A0" w14:textId="77777777" w:rsidR="00F65B25" w:rsidRPr="00F65B25" w:rsidRDefault="00381CC9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id w:val="616030451"/>
                <w:placeholder>
                  <w:docPart w:val="C528A6F8DDDE404E807C9058B94890DF"/>
                </w:placeholder>
                <w:temporary/>
                <w:showingPlcHdr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882" w:type="dxa"/>
            <w:gridSpan w:val="2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vAlign w:val="bottom"/>
          </w:tcPr>
          <w:p w14:paraId="6FD3C885" w14:textId="77777777" w:rsidR="00F65B25" w:rsidRPr="00F65B25" w:rsidRDefault="00381CC9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id w:val="681480865"/>
                <w:placeholder>
                  <w:docPart w:val="DAC3E65A6DC2446FABFE35DC5F204FB4"/>
                </w:placeholder>
                <w:temporary/>
                <w:showingPlcHdr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0357C6" w14:paraId="23345F0A" w14:textId="77777777" w:rsidTr="00B605EB">
        <w:trPr>
          <w:trHeight w:val="43"/>
        </w:trPr>
        <w:tc>
          <w:tcPr>
            <w:tcW w:w="243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21C0A7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45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E8865B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30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773A09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63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FA311B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8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3A975F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CE0B0D" w14:textId="77777777" w:rsidR="000357C6" w:rsidRPr="00004954" w:rsidRDefault="000357C6" w:rsidP="00FB6557">
            <w:pPr>
              <w:pStyle w:val="Weekend"/>
              <w:framePr w:wrap="auto" w:vAnchor="margin" w:yAlign="inline"/>
            </w:pPr>
            <w:r w:rsidRPr="00004954">
              <w:t>21</w:t>
            </w:r>
          </w:p>
        </w:tc>
        <w:tc>
          <w:tcPr>
            <w:tcW w:w="88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8ACF01" w14:textId="77777777" w:rsidR="000357C6" w:rsidRPr="00004954" w:rsidRDefault="000357C6" w:rsidP="00FB6557">
            <w:pPr>
              <w:pStyle w:val="Weekend"/>
              <w:framePr w:wrap="auto" w:vAnchor="margin" w:yAlign="inline"/>
            </w:pPr>
            <w:r w:rsidRPr="00004954">
              <w:t>22</w:t>
            </w:r>
          </w:p>
        </w:tc>
      </w:tr>
      <w:tr w:rsidR="0076221F" w14:paraId="3C032581" w14:textId="77777777" w:rsidTr="00B605EB">
        <w:trPr>
          <w:trHeight w:val="1020"/>
        </w:trPr>
        <w:tc>
          <w:tcPr>
            <w:tcW w:w="243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2EB7E9" w14:textId="743DE854" w:rsidR="004B7B85" w:rsidRDefault="004B7B85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 xml:space="preserve">-Measuring-Up pages </w:t>
            </w:r>
            <w:r w:rsidR="00A15B05">
              <w:rPr>
                <w:color w:val="262626" w:themeColor="text1" w:themeTint="D9"/>
              </w:rPr>
              <w:t>180-186</w:t>
            </w:r>
          </w:p>
          <w:p w14:paraId="3A521EBE" w14:textId="77777777" w:rsidR="00972EE7" w:rsidRDefault="00972EE7" w:rsidP="190A81DF">
            <w:pPr>
              <w:rPr>
                <w:color w:val="262626" w:themeColor="text1" w:themeTint="D9"/>
              </w:rPr>
            </w:pPr>
          </w:p>
          <w:p w14:paraId="7B72223B" w14:textId="77777777" w:rsidR="00972EE7" w:rsidRPr="00972EE7" w:rsidRDefault="00972EE7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LE Regents</w:t>
            </w:r>
            <w:r>
              <w:rPr>
                <w:color w:val="262626" w:themeColor="text1" w:themeTint="D9"/>
              </w:rPr>
              <w:t xml:space="preserve">- Complete Human Body System Project: </w:t>
            </w:r>
            <w:r w:rsidR="007E59B7">
              <w:rPr>
                <w:color w:val="262626" w:themeColor="text1" w:themeTint="D9"/>
              </w:rPr>
              <w:t xml:space="preserve">Google Docs: </w:t>
            </w:r>
            <w:r>
              <w:rPr>
                <w:color w:val="262626" w:themeColor="text1" w:themeTint="D9"/>
              </w:rPr>
              <w:t>Due 3/18</w:t>
            </w:r>
          </w:p>
        </w:tc>
        <w:tc>
          <w:tcPr>
            <w:tcW w:w="245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982F03" w14:textId="780954FE" w:rsidR="004B7B85" w:rsidRDefault="004B7B85" w:rsidP="190A81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 xml:space="preserve">-Measuring Up pages </w:t>
            </w:r>
            <w:r w:rsidR="00A15B05">
              <w:rPr>
                <w:color w:val="000000" w:themeColor="text1"/>
              </w:rPr>
              <w:t>187-190</w:t>
            </w:r>
          </w:p>
          <w:p w14:paraId="3D50706A" w14:textId="77777777" w:rsidR="00972EE7" w:rsidRDefault="00972EE7" w:rsidP="190A81DF">
            <w:pPr>
              <w:rPr>
                <w:color w:val="000000" w:themeColor="text1"/>
              </w:rPr>
            </w:pPr>
          </w:p>
          <w:p w14:paraId="51F562AE" w14:textId="77777777" w:rsidR="00972EE7" w:rsidRPr="004B7B85" w:rsidRDefault="00972EE7" w:rsidP="190A81DF">
            <w:pPr>
              <w:rPr>
                <w:color w:val="262626" w:themeColor="text1" w:themeTint="D9"/>
              </w:rPr>
            </w:pPr>
            <w:r w:rsidRPr="00972EE7">
              <w:rPr>
                <w:b/>
                <w:bCs/>
                <w:color w:val="000000" w:themeColor="text1"/>
              </w:rPr>
              <w:t>LE Regents</w:t>
            </w:r>
            <w:r w:rsidRPr="00972EE7">
              <w:rPr>
                <w:color w:val="000000" w:themeColor="text1"/>
              </w:rPr>
              <w:t xml:space="preserve">- Complete Human Body System Project: </w:t>
            </w:r>
            <w:r w:rsidR="007E59B7">
              <w:rPr>
                <w:color w:val="000000" w:themeColor="text1"/>
              </w:rPr>
              <w:t xml:space="preserve">Google Docs: </w:t>
            </w:r>
            <w:r w:rsidRPr="00972EE7">
              <w:rPr>
                <w:color w:val="000000" w:themeColor="text1"/>
              </w:rPr>
              <w:t>Due 3/18</w:t>
            </w:r>
          </w:p>
        </w:tc>
        <w:tc>
          <w:tcPr>
            <w:tcW w:w="30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D794B0" w14:textId="5C82BF79" w:rsidR="004B7B85" w:rsidRDefault="004B7B85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 xml:space="preserve">- Measuring Up pages </w:t>
            </w:r>
            <w:r w:rsidR="00A15B05">
              <w:rPr>
                <w:color w:val="262626" w:themeColor="text1" w:themeTint="D9"/>
              </w:rPr>
              <w:t>191-194</w:t>
            </w:r>
          </w:p>
          <w:p w14:paraId="626FF7DB" w14:textId="77777777" w:rsidR="007E59B7" w:rsidRDefault="007E59B7" w:rsidP="00414B7E">
            <w:pPr>
              <w:tabs>
                <w:tab w:val="left" w:pos="12960"/>
              </w:tabs>
              <w:rPr>
                <w:color w:val="262626" w:themeColor="text1" w:themeTint="D9"/>
              </w:rPr>
            </w:pPr>
          </w:p>
          <w:p w14:paraId="7C84772E" w14:textId="77777777" w:rsidR="00972EE7" w:rsidRPr="004B7B85" w:rsidRDefault="007E59B7" w:rsidP="190A81DF">
            <w:pPr>
              <w:rPr>
                <w:color w:val="262626" w:themeColor="text1" w:themeTint="D9"/>
              </w:rPr>
            </w:pPr>
            <w:r w:rsidRPr="007E59B7">
              <w:rPr>
                <w:b/>
                <w:bCs/>
                <w:color w:val="262626" w:themeColor="text1" w:themeTint="D9"/>
              </w:rPr>
              <w:t>LE Regents</w:t>
            </w:r>
            <w:r w:rsidRPr="007E59B7">
              <w:rPr>
                <w:color w:val="262626" w:themeColor="text1" w:themeTint="D9"/>
              </w:rPr>
              <w:t xml:space="preserve">- </w:t>
            </w:r>
            <w:r>
              <w:rPr>
                <w:color w:val="262626" w:themeColor="text1" w:themeTint="D9"/>
              </w:rPr>
              <w:t>Submit Human Body System Project. Read Chapter 14, pages 295-310, completes questions 1-23: Due 3/20 – Submit answer</w:t>
            </w:r>
            <w:r w:rsidR="0003495F">
              <w:rPr>
                <w:color w:val="262626" w:themeColor="text1" w:themeTint="D9"/>
              </w:rPr>
              <w:t>s</w:t>
            </w:r>
            <w:r>
              <w:rPr>
                <w:color w:val="262626" w:themeColor="text1" w:themeTint="D9"/>
              </w:rPr>
              <w:t xml:space="preserve"> </w:t>
            </w:r>
            <w:r w:rsidR="0003495F">
              <w:rPr>
                <w:color w:val="262626" w:themeColor="text1" w:themeTint="D9"/>
              </w:rPr>
              <w:t>on</w:t>
            </w:r>
            <w:r>
              <w:rPr>
                <w:color w:val="262626" w:themeColor="text1" w:themeTint="D9"/>
              </w:rPr>
              <w:t xml:space="preserve"> Google Class</w:t>
            </w:r>
            <w:r w:rsidR="009E4C9D">
              <w:rPr>
                <w:color w:val="262626" w:themeColor="text1" w:themeTint="D9"/>
              </w:rPr>
              <w:t xml:space="preserve"> (Quiz Grade)</w:t>
            </w:r>
            <w:r w:rsidR="009730C3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63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DD0BC3" w14:textId="79DDDE06" w:rsidR="004B7B85" w:rsidRDefault="004B7B85" w:rsidP="190A81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 xml:space="preserve">- Measuring Up pages </w:t>
            </w:r>
            <w:r w:rsidR="00A15B05">
              <w:rPr>
                <w:color w:val="000000" w:themeColor="text1"/>
              </w:rPr>
              <w:t>Building Stamina, pages 197-200</w:t>
            </w:r>
          </w:p>
          <w:p w14:paraId="3B18E89E" w14:textId="77777777" w:rsidR="00972EE7" w:rsidRDefault="00972EE7" w:rsidP="190A81DF">
            <w:pPr>
              <w:rPr>
                <w:color w:val="000000" w:themeColor="text1"/>
              </w:rPr>
            </w:pPr>
          </w:p>
          <w:p w14:paraId="45A0D8C1" w14:textId="77777777" w:rsidR="00972EE7" w:rsidRPr="004B7B85" w:rsidRDefault="007E59B7" w:rsidP="190A81DF">
            <w:pPr>
              <w:rPr>
                <w:color w:val="262626" w:themeColor="text1" w:themeTint="D9"/>
              </w:rPr>
            </w:pPr>
            <w:r w:rsidRPr="007E59B7">
              <w:rPr>
                <w:b/>
                <w:bCs/>
                <w:color w:val="262626" w:themeColor="text1" w:themeTint="D9"/>
              </w:rPr>
              <w:t>LE Regents</w:t>
            </w:r>
            <w:r w:rsidRPr="007E59B7">
              <w:rPr>
                <w:color w:val="262626" w:themeColor="text1" w:themeTint="D9"/>
              </w:rPr>
              <w:t>- Read Chapter 14, pages 295-310, completes questions 1-23: Due 3/20 – Submit answer</w:t>
            </w:r>
            <w:r w:rsidR="0003495F">
              <w:rPr>
                <w:color w:val="262626" w:themeColor="text1" w:themeTint="D9"/>
              </w:rPr>
              <w:t>s</w:t>
            </w:r>
            <w:r w:rsidRPr="007E59B7">
              <w:rPr>
                <w:color w:val="262626" w:themeColor="text1" w:themeTint="D9"/>
              </w:rPr>
              <w:t xml:space="preserve"> </w:t>
            </w:r>
            <w:r w:rsidR="009730C3">
              <w:rPr>
                <w:color w:val="262626" w:themeColor="text1" w:themeTint="D9"/>
              </w:rPr>
              <w:t xml:space="preserve">on </w:t>
            </w:r>
            <w:r w:rsidRPr="007E59B7">
              <w:rPr>
                <w:color w:val="262626" w:themeColor="text1" w:themeTint="D9"/>
              </w:rPr>
              <w:t>Google Class</w:t>
            </w:r>
            <w:r w:rsidR="009730C3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A843DF" w14:textId="4C0514D7" w:rsidR="004B7B85" w:rsidRDefault="004B7B85" w:rsidP="190A81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 xml:space="preserve">- Measuring Up: </w:t>
            </w:r>
            <w:r w:rsidR="00A15B05">
              <w:rPr>
                <w:color w:val="000000" w:themeColor="text1"/>
              </w:rPr>
              <w:t>pages 201-204</w:t>
            </w:r>
          </w:p>
          <w:p w14:paraId="4040A119" w14:textId="77777777" w:rsidR="00972EE7" w:rsidRDefault="00972EE7" w:rsidP="190A81DF">
            <w:pPr>
              <w:rPr>
                <w:color w:val="000000" w:themeColor="text1"/>
              </w:rPr>
            </w:pPr>
          </w:p>
          <w:p w14:paraId="0A7102D1" w14:textId="77777777" w:rsidR="00972EE7" w:rsidRPr="004B7B85" w:rsidRDefault="007E59B7" w:rsidP="190A81DF">
            <w:pPr>
              <w:rPr>
                <w:color w:val="262626" w:themeColor="text1" w:themeTint="D9"/>
              </w:rPr>
            </w:pPr>
            <w:r w:rsidRPr="007E59B7">
              <w:rPr>
                <w:b/>
                <w:bCs/>
                <w:color w:val="262626" w:themeColor="text1" w:themeTint="D9"/>
              </w:rPr>
              <w:t>LE Regents</w:t>
            </w:r>
            <w:r w:rsidRPr="007E59B7">
              <w:rPr>
                <w:color w:val="262626" w:themeColor="text1" w:themeTint="D9"/>
              </w:rPr>
              <w:t>-</w:t>
            </w:r>
            <w:r w:rsidR="009730C3">
              <w:rPr>
                <w:color w:val="262626" w:themeColor="text1" w:themeTint="D9"/>
              </w:rPr>
              <w:t xml:space="preserve"> </w:t>
            </w:r>
            <w:r w:rsidRPr="007E59B7">
              <w:rPr>
                <w:color w:val="262626" w:themeColor="text1" w:themeTint="D9"/>
              </w:rPr>
              <w:t>Read Chapter 14, pages 295-310, completes questions 1-23</w:t>
            </w:r>
            <w:r w:rsidR="0003495F">
              <w:rPr>
                <w:color w:val="262626" w:themeColor="text1" w:themeTint="D9"/>
              </w:rPr>
              <w:t xml:space="preserve">, submit answers </w:t>
            </w:r>
            <w:r w:rsidR="009730C3">
              <w:rPr>
                <w:color w:val="262626" w:themeColor="text1" w:themeTint="D9"/>
              </w:rPr>
              <w:t>on</w:t>
            </w:r>
            <w:r w:rsidR="0003495F">
              <w:rPr>
                <w:color w:val="262626" w:themeColor="text1" w:themeTint="D9"/>
              </w:rPr>
              <w:t xml:space="preserve"> Google Class</w:t>
            </w:r>
            <w:r w:rsidR="009E4C9D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85D163" w14:textId="77777777" w:rsidR="0076221F" w:rsidRDefault="0076221F" w:rsidP="0076221F">
            <w:pPr>
              <w:pStyle w:val="Weekend"/>
              <w:framePr w:wrap="auto" w:vAnchor="margin" w:yAlign="inline"/>
            </w:pPr>
          </w:p>
        </w:tc>
        <w:tc>
          <w:tcPr>
            <w:tcW w:w="88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BE850E" w14:textId="77777777" w:rsidR="0076221F" w:rsidRDefault="0076221F" w:rsidP="0076221F">
            <w:pPr>
              <w:pStyle w:val="Weekend"/>
              <w:framePr w:wrap="auto" w:vAnchor="margin" w:yAlign="inline"/>
            </w:pPr>
          </w:p>
        </w:tc>
      </w:tr>
      <w:tr w:rsidR="0076221F" w14:paraId="1DC552C3" w14:textId="77777777" w:rsidTr="00B605EB">
        <w:trPr>
          <w:trHeight w:val="43"/>
        </w:trPr>
        <w:tc>
          <w:tcPr>
            <w:tcW w:w="243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C2A146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45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B1EB59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30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9E84E7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63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5D8E60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8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2BC779" w14:textId="77777777" w:rsidR="0076221F" w:rsidRPr="00872CC6" w:rsidRDefault="0076221F" w:rsidP="007622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1013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905B8E" w14:textId="77777777" w:rsidR="0076221F" w:rsidRPr="00004954" w:rsidRDefault="0076221F" w:rsidP="0076221F">
            <w:pPr>
              <w:pStyle w:val="Weekend"/>
              <w:framePr w:wrap="auto" w:vAnchor="margin" w:yAlign="inline"/>
            </w:pPr>
            <w:r>
              <w:t>28</w:t>
            </w:r>
          </w:p>
        </w:tc>
        <w:tc>
          <w:tcPr>
            <w:tcW w:w="88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150DF6" w14:textId="77777777" w:rsidR="0076221F" w:rsidRPr="00004954" w:rsidRDefault="0076221F" w:rsidP="0076221F">
            <w:pPr>
              <w:pStyle w:val="Weekend"/>
              <w:framePr w:wrap="auto" w:vAnchor="margin" w:yAlign="inline"/>
            </w:pPr>
            <w:r>
              <w:t>29</w:t>
            </w:r>
          </w:p>
        </w:tc>
      </w:tr>
      <w:tr w:rsidR="00D9461F" w14:paraId="7C55CDB8" w14:textId="77777777" w:rsidTr="00B605EB">
        <w:trPr>
          <w:trHeight w:val="1020"/>
        </w:trPr>
        <w:tc>
          <w:tcPr>
            <w:tcW w:w="243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04C5C0" w14:textId="40C025DB" w:rsidR="004B7B85" w:rsidRDefault="004B7B85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 xml:space="preserve">-Measuring Up pages </w:t>
            </w:r>
            <w:r w:rsidR="00A15B05">
              <w:rPr>
                <w:color w:val="262626" w:themeColor="text1" w:themeTint="D9"/>
              </w:rPr>
              <w:t>205-208</w:t>
            </w:r>
          </w:p>
          <w:p w14:paraId="70233874" w14:textId="77777777" w:rsidR="007E59B7" w:rsidRDefault="007E59B7" w:rsidP="190A81DF">
            <w:pPr>
              <w:rPr>
                <w:color w:val="262626" w:themeColor="text1" w:themeTint="D9"/>
              </w:rPr>
            </w:pPr>
          </w:p>
          <w:p w14:paraId="1239B4F4" w14:textId="77777777" w:rsidR="007E59B7" w:rsidRPr="004B7B85" w:rsidRDefault="007E59B7" w:rsidP="190A81DF">
            <w:pPr>
              <w:rPr>
                <w:color w:val="262626" w:themeColor="text1" w:themeTint="D9"/>
              </w:rPr>
            </w:pPr>
            <w:r w:rsidRPr="007E59B7">
              <w:rPr>
                <w:b/>
                <w:bCs/>
                <w:color w:val="262626" w:themeColor="text1" w:themeTint="D9"/>
              </w:rPr>
              <w:t>LE Regents</w:t>
            </w:r>
            <w:r w:rsidRPr="007E59B7">
              <w:rPr>
                <w:color w:val="262626" w:themeColor="text1" w:themeTint="D9"/>
              </w:rPr>
              <w:t>- Study for Homeostasis &amp; Immunity Unit Test on 3/</w:t>
            </w:r>
            <w:r>
              <w:rPr>
                <w:color w:val="262626" w:themeColor="text1" w:themeTint="D9"/>
              </w:rPr>
              <w:t>24</w:t>
            </w:r>
            <w:r w:rsidRPr="007E59B7">
              <w:rPr>
                <w:color w:val="262626" w:themeColor="text1" w:themeTint="D9"/>
              </w:rPr>
              <w:t>.</w:t>
            </w:r>
          </w:p>
          <w:p w14:paraId="4ADF9D07" w14:textId="77777777" w:rsidR="004B7B85" w:rsidRDefault="004B7B85" w:rsidP="190A81DF">
            <w:pPr>
              <w:rPr>
                <w:color w:val="262626" w:themeColor="text1" w:themeTint="D9"/>
              </w:rPr>
            </w:pPr>
          </w:p>
          <w:p w14:paraId="7F97EBB5" w14:textId="77777777" w:rsidR="004B7B85" w:rsidRPr="00872CC6" w:rsidRDefault="004B7B85" w:rsidP="190A81DF">
            <w:pPr>
              <w:rPr>
                <w:color w:val="262626" w:themeColor="text1" w:themeTint="D9"/>
              </w:rPr>
            </w:pPr>
          </w:p>
          <w:p w14:paraId="023A7A9D" w14:textId="77777777" w:rsidR="00D9461F" w:rsidRPr="00872CC6" w:rsidRDefault="00D9461F" w:rsidP="190A81DF">
            <w:pPr>
              <w:rPr>
                <w:color w:val="262626" w:themeColor="text1" w:themeTint="D9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7E9641" w14:textId="1B4BB6A1" w:rsidR="004B7B85" w:rsidRDefault="004D3D04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 xml:space="preserve">- Measuring Up pages </w:t>
            </w:r>
            <w:r w:rsidR="00A15B05">
              <w:rPr>
                <w:color w:val="262626" w:themeColor="text1" w:themeTint="D9"/>
              </w:rPr>
              <w:t>209-212</w:t>
            </w:r>
          </w:p>
          <w:p w14:paraId="4B56FE74" w14:textId="77777777" w:rsidR="0003495F" w:rsidRDefault="0003495F" w:rsidP="190A81DF">
            <w:pPr>
              <w:rPr>
                <w:b/>
                <w:bCs/>
                <w:color w:val="262626" w:themeColor="text1" w:themeTint="D9"/>
              </w:rPr>
            </w:pPr>
          </w:p>
          <w:p w14:paraId="636C7384" w14:textId="77777777" w:rsidR="007E59B7" w:rsidRPr="004D3D04" w:rsidRDefault="007E59B7" w:rsidP="190A81DF">
            <w:pPr>
              <w:rPr>
                <w:color w:val="262626" w:themeColor="text1" w:themeTint="D9"/>
              </w:rPr>
            </w:pPr>
            <w:r w:rsidRPr="007E59B7">
              <w:rPr>
                <w:b/>
                <w:bCs/>
                <w:color w:val="262626" w:themeColor="text1" w:themeTint="D9"/>
              </w:rPr>
              <w:t>LE Regents</w:t>
            </w:r>
            <w:r w:rsidRPr="007E59B7">
              <w:rPr>
                <w:color w:val="262626" w:themeColor="text1" w:themeTint="D9"/>
              </w:rPr>
              <w:t>- Unit test available on Google Class 9:00-10:30 (only)</w:t>
            </w:r>
          </w:p>
        </w:tc>
        <w:tc>
          <w:tcPr>
            <w:tcW w:w="30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9884D1" w14:textId="450D5C18" w:rsidR="004D3D04" w:rsidRDefault="004D3D04" w:rsidP="190A81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 xml:space="preserve">- Measuring Up pages </w:t>
            </w:r>
            <w:r w:rsidR="003B7577">
              <w:rPr>
                <w:color w:val="000000" w:themeColor="text1"/>
              </w:rPr>
              <w:t>213-216</w:t>
            </w:r>
          </w:p>
          <w:p w14:paraId="402C150D" w14:textId="77777777" w:rsidR="0003495F" w:rsidRDefault="0003495F" w:rsidP="190A81DF">
            <w:pPr>
              <w:rPr>
                <w:color w:val="000000" w:themeColor="text1"/>
              </w:rPr>
            </w:pPr>
          </w:p>
          <w:p w14:paraId="7630665E" w14:textId="77777777" w:rsidR="0003495F" w:rsidRPr="0003495F" w:rsidRDefault="0003495F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000000" w:themeColor="text1"/>
              </w:rPr>
              <w:t>LE Regents</w:t>
            </w:r>
            <w:r>
              <w:rPr>
                <w:color w:val="000000" w:themeColor="text1"/>
              </w:rPr>
              <w:t xml:space="preserve">- </w:t>
            </w:r>
            <w:r w:rsidR="009730C3">
              <w:rPr>
                <w:color w:val="000000" w:themeColor="text1"/>
              </w:rPr>
              <w:t>Read c</w:t>
            </w:r>
            <w:r>
              <w:rPr>
                <w:color w:val="000000" w:themeColor="text1"/>
              </w:rPr>
              <w:t>hapter 15: pages 319-333, complete question 1-23: Due 3/27, submit answers on Google Class</w:t>
            </w:r>
            <w:r w:rsidR="009E4C9D">
              <w:rPr>
                <w:color w:val="000000" w:themeColor="text1"/>
              </w:rPr>
              <w:t xml:space="preserve"> (Quiz Grade)</w:t>
            </w:r>
          </w:p>
        </w:tc>
        <w:tc>
          <w:tcPr>
            <w:tcW w:w="263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D40B66" w14:textId="4B9FE812" w:rsidR="004D3D04" w:rsidRDefault="004D3D04" w:rsidP="190A81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>- Measuring Up</w:t>
            </w:r>
            <w:r w:rsidR="00B30DA8">
              <w:rPr>
                <w:color w:val="000000" w:themeColor="text1"/>
              </w:rPr>
              <w:t xml:space="preserve">: Building Stamina, pages </w:t>
            </w:r>
            <w:r w:rsidR="003B7577">
              <w:rPr>
                <w:color w:val="000000" w:themeColor="text1"/>
              </w:rPr>
              <w:t>217-220</w:t>
            </w:r>
          </w:p>
          <w:p w14:paraId="16C62D96" w14:textId="77777777" w:rsidR="0003495F" w:rsidRDefault="0003495F" w:rsidP="190A81DF">
            <w:pPr>
              <w:rPr>
                <w:color w:val="000000" w:themeColor="text1"/>
              </w:rPr>
            </w:pPr>
          </w:p>
          <w:p w14:paraId="4BCF8BB0" w14:textId="77777777" w:rsidR="0003495F" w:rsidRPr="004D3D04" w:rsidRDefault="0003495F" w:rsidP="190A81DF">
            <w:pPr>
              <w:rPr>
                <w:color w:val="262626" w:themeColor="text1" w:themeTint="D9"/>
              </w:rPr>
            </w:pPr>
            <w:r w:rsidRPr="0003495F">
              <w:rPr>
                <w:b/>
                <w:bCs/>
                <w:color w:val="000000" w:themeColor="text1"/>
              </w:rPr>
              <w:t>LE Regents</w:t>
            </w:r>
            <w:r w:rsidRPr="0003495F">
              <w:rPr>
                <w:color w:val="000000" w:themeColor="text1"/>
              </w:rPr>
              <w:t xml:space="preserve">- </w:t>
            </w:r>
            <w:r w:rsidR="009730C3">
              <w:rPr>
                <w:color w:val="000000" w:themeColor="text1"/>
              </w:rPr>
              <w:t>Read c</w:t>
            </w:r>
            <w:r w:rsidRPr="0003495F">
              <w:rPr>
                <w:color w:val="000000" w:themeColor="text1"/>
              </w:rPr>
              <w:t>hapter 15: pages 319-33</w:t>
            </w:r>
            <w:r>
              <w:rPr>
                <w:color w:val="000000" w:themeColor="text1"/>
              </w:rPr>
              <w:t>3</w:t>
            </w:r>
            <w:r w:rsidRPr="0003495F">
              <w:rPr>
                <w:color w:val="000000" w:themeColor="text1"/>
              </w:rPr>
              <w:t>, complete question 1-23: Due 3/27</w:t>
            </w:r>
            <w:r>
              <w:rPr>
                <w:color w:val="000000" w:themeColor="text1"/>
              </w:rPr>
              <w:t>, submit answers on Google Class</w:t>
            </w:r>
          </w:p>
        </w:tc>
        <w:tc>
          <w:tcPr>
            <w:tcW w:w="28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2EC19D" w14:textId="3E1A4984" w:rsidR="004D3D04" w:rsidRDefault="004D3D04" w:rsidP="05E76A60">
            <w:pPr>
              <w:spacing w:line="259" w:lineRule="auto"/>
              <w:rPr>
                <w:rFonts w:ascii="Sagona Book" w:eastAsia="Sagona Book" w:hAnsi="Sagona Book" w:cs="Sagona Book"/>
              </w:rPr>
            </w:pPr>
            <w:r>
              <w:rPr>
                <w:rFonts w:ascii="Sagona Book" w:eastAsia="Sagona Book" w:hAnsi="Sagona Book" w:cs="Sagona Book"/>
                <w:b/>
                <w:bCs/>
              </w:rPr>
              <w:t>Science</w:t>
            </w:r>
            <w:r>
              <w:rPr>
                <w:rFonts w:ascii="Sagona Book" w:eastAsia="Sagona Book" w:hAnsi="Sagona Book" w:cs="Sagona Book"/>
              </w:rPr>
              <w:t xml:space="preserve">- Measuring Up pages </w:t>
            </w:r>
            <w:r w:rsidR="003B7577">
              <w:rPr>
                <w:rFonts w:ascii="Sagona Book" w:eastAsia="Sagona Book" w:hAnsi="Sagona Book" w:cs="Sagona Book"/>
              </w:rPr>
              <w:t>221-224</w:t>
            </w:r>
          </w:p>
          <w:p w14:paraId="40C6ACB4" w14:textId="77777777" w:rsidR="0003495F" w:rsidRDefault="0003495F" w:rsidP="05E76A60">
            <w:pPr>
              <w:spacing w:line="259" w:lineRule="auto"/>
              <w:rPr>
                <w:rFonts w:ascii="Sagona Book" w:eastAsia="Sagona Book" w:hAnsi="Sagona Book" w:cs="Sagona Book"/>
              </w:rPr>
            </w:pPr>
          </w:p>
          <w:p w14:paraId="20DC5B38" w14:textId="77777777" w:rsidR="0003495F" w:rsidRDefault="0003495F" w:rsidP="05E76A60">
            <w:pPr>
              <w:spacing w:line="259" w:lineRule="auto"/>
              <w:rPr>
                <w:rFonts w:ascii="Sagona Book" w:eastAsia="Sagona Book" w:hAnsi="Sagona Book" w:cs="Sagona Book"/>
              </w:rPr>
            </w:pPr>
            <w:r w:rsidRPr="0003495F">
              <w:rPr>
                <w:rFonts w:ascii="Sagona Book" w:eastAsia="Sagona Book" w:hAnsi="Sagona Book" w:cs="Sagona Book"/>
                <w:b/>
                <w:bCs/>
              </w:rPr>
              <w:t>LE Regents</w:t>
            </w:r>
            <w:r w:rsidRPr="0003495F">
              <w:rPr>
                <w:rFonts w:ascii="Sagona Book" w:eastAsia="Sagona Book" w:hAnsi="Sagona Book" w:cs="Sagona Book"/>
              </w:rPr>
              <w:t xml:space="preserve">- </w:t>
            </w:r>
            <w:r w:rsidR="009730C3">
              <w:rPr>
                <w:rFonts w:ascii="Sagona Book" w:eastAsia="Sagona Book" w:hAnsi="Sagona Book" w:cs="Sagona Book"/>
              </w:rPr>
              <w:t>Read c</w:t>
            </w:r>
            <w:r w:rsidRPr="0003495F">
              <w:rPr>
                <w:rFonts w:ascii="Sagona Book" w:eastAsia="Sagona Book" w:hAnsi="Sagona Book" w:cs="Sagona Book"/>
              </w:rPr>
              <w:t>hapter 15: pages 319-33</w:t>
            </w:r>
            <w:r>
              <w:rPr>
                <w:rFonts w:ascii="Sagona Book" w:eastAsia="Sagona Book" w:hAnsi="Sagona Book" w:cs="Sagona Book"/>
              </w:rPr>
              <w:t>3</w:t>
            </w:r>
            <w:r w:rsidRPr="0003495F">
              <w:rPr>
                <w:rFonts w:ascii="Sagona Book" w:eastAsia="Sagona Book" w:hAnsi="Sagona Book" w:cs="Sagona Book"/>
              </w:rPr>
              <w:t>, complete question 1-23: Due 3/27</w:t>
            </w:r>
            <w:r>
              <w:rPr>
                <w:rFonts w:ascii="Sagona Book" w:eastAsia="Sagona Book" w:hAnsi="Sagona Book" w:cs="Sagona Book"/>
              </w:rPr>
              <w:t>,</w:t>
            </w:r>
          </w:p>
          <w:p w14:paraId="39B40032" w14:textId="50233EA3" w:rsidR="00D9461F" w:rsidRPr="00B605EB" w:rsidRDefault="0003495F" w:rsidP="05E76A60">
            <w:pPr>
              <w:spacing w:line="259" w:lineRule="auto"/>
              <w:rPr>
                <w:rFonts w:ascii="Sagona Book" w:eastAsia="Sagona Book" w:hAnsi="Sagona Book" w:cs="Sagona Book"/>
              </w:rPr>
            </w:pPr>
            <w:r>
              <w:rPr>
                <w:rFonts w:ascii="Sagona Book" w:eastAsia="Sagona Book" w:hAnsi="Sagona Book" w:cs="Sagona Book"/>
              </w:rPr>
              <w:t>submit answer on Google Class</w:t>
            </w:r>
          </w:p>
        </w:tc>
        <w:tc>
          <w:tcPr>
            <w:tcW w:w="1013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7855E8" w14:textId="77777777" w:rsidR="00D9461F" w:rsidRDefault="00D9461F" w:rsidP="00D9461F">
            <w:pPr>
              <w:pStyle w:val="Weekend"/>
              <w:framePr w:wrap="auto" w:vAnchor="margin" w:yAlign="inline"/>
            </w:pPr>
          </w:p>
        </w:tc>
        <w:tc>
          <w:tcPr>
            <w:tcW w:w="88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8473A8" w14:textId="77777777" w:rsidR="00D9461F" w:rsidRDefault="00D9461F" w:rsidP="00D9461F">
            <w:pPr>
              <w:pStyle w:val="Weekend"/>
              <w:framePr w:wrap="auto" w:vAnchor="margin" w:yAlign="inline"/>
            </w:pPr>
          </w:p>
        </w:tc>
      </w:tr>
      <w:tr w:rsidR="00D9461F" w14:paraId="5B6AA02C" w14:textId="77777777" w:rsidTr="00B605EB">
        <w:trPr>
          <w:trHeight w:val="43"/>
        </w:trPr>
        <w:tc>
          <w:tcPr>
            <w:tcW w:w="243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C1F5F2" w14:textId="77777777" w:rsidR="00D9461F" w:rsidRPr="00872CC6" w:rsidRDefault="00D9461F" w:rsidP="00D946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45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05002E" w14:textId="77777777" w:rsidR="00D9461F" w:rsidRPr="00872CC6" w:rsidRDefault="00D9461F" w:rsidP="00D946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30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4D88D" w14:textId="77777777" w:rsidR="00D9461F" w:rsidRPr="00872CC6" w:rsidRDefault="00D9461F" w:rsidP="00D9461F">
            <w:pPr>
              <w:rPr>
                <w:color w:val="262626" w:themeColor="text1" w:themeTint="D9"/>
              </w:rPr>
            </w:pPr>
          </w:p>
        </w:tc>
        <w:tc>
          <w:tcPr>
            <w:tcW w:w="263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548306" w14:textId="77777777" w:rsidR="00D9461F" w:rsidRPr="00872CC6" w:rsidRDefault="00D9461F" w:rsidP="00D9461F">
            <w:pPr>
              <w:rPr>
                <w:color w:val="262626" w:themeColor="text1" w:themeTint="D9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342EF" w14:textId="77777777" w:rsidR="00D9461F" w:rsidRPr="00872CC6" w:rsidRDefault="00D9461F" w:rsidP="00D9461F">
            <w:pPr>
              <w:rPr>
                <w:color w:val="262626" w:themeColor="text1" w:themeTint="D9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9BCF25" w14:textId="77777777" w:rsidR="00D9461F" w:rsidRPr="00004954" w:rsidRDefault="00D9461F" w:rsidP="00D9461F">
            <w:pPr>
              <w:rPr>
                <w:color w:val="60A489" w:themeColor="accent5" w:themeShade="BF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66B641" w14:textId="77777777" w:rsidR="00D9461F" w:rsidRPr="00004954" w:rsidRDefault="00D9461F" w:rsidP="00D9461F">
            <w:pPr>
              <w:rPr>
                <w:color w:val="60A489" w:themeColor="accent5" w:themeShade="BF"/>
              </w:rPr>
            </w:pPr>
          </w:p>
        </w:tc>
      </w:tr>
      <w:tr w:rsidR="009D1CC9" w14:paraId="7D1A837D" w14:textId="77777777" w:rsidTr="00B605EB">
        <w:trPr>
          <w:trHeight w:val="1020"/>
        </w:trPr>
        <w:tc>
          <w:tcPr>
            <w:tcW w:w="243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8F998B" w14:textId="6E6BF540" w:rsidR="008F61FE" w:rsidRDefault="008F61FE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>- Measuring U</w:t>
            </w:r>
            <w:r w:rsidR="003B7577">
              <w:rPr>
                <w:color w:val="262626" w:themeColor="text1" w:themeTint="D9"/>
              </w:rPr>
              <w:t>p: Building Stamina, pages 227-230</w:t>
            </w:r>
          </w:p>
          <w:p w14:paraId="34023001" w14:textId="77777777" w:rsidR="009730C3" w:rsidRDefault="009730C3" w:rsidP="00414B7E">
            <w:pPr>
              <w:tabs>
                <w:tab w:val="left" w:pos="13410"/>
              </w:tabs>
              <w:rPr>
                <w:b/>
                <w:bCs/>
                <w:color w:val="262626" w:themeColor="text1" w:themeTint="D9"/>
              </w:rPr>
            </w:pPr>
          </w:p>
          <w:p w14:paraId="1F85319C" w14:textId="67D73862" w:rsidR="009730C3" w:rsidRPr="008F61FE" w:rsidRDefault="009730C3" w:rsidP="190A81DF">
            <w:pPr>
              <w:rPr>
                <w:color w:val="262626" w:themeColor="text1" w:themeTint="D9"/>
              </w:rPr>
            </w:pPr>
            <w:r w:rsidRPr="009730C3">
              <w:rPr>
                <w:b/>
                <w:bCs/>
                <w:color w:val="262626" w:themeColor="text1" w:themeTint="D9"/>
              </w:rPr>
              <w:t>LE Regents</w:t>
            </w:r>
            <w:r w:rsidRPr="009730C3">
              <w:rPr>
                <w:color w:val="262626" w:themeColor="text1" w:themeTint="D9"/>
              </w:rPr>
              <w:t xml:space="preserve">- </w:t>
            </w:r>
            <w:r>
              <w:rPr>
                <w:color w:val="262626" w:themeColor="text1" w:themeTint="D9"/>
              </w:rPr>
              <w:t>Read c</w:t>
            </w:r>
            <w:r w:rsidRPr="009730C3">
              <w:rPr>
                <w:color w:val="262626" w:themeColor="text1" w:themeTint="D9"/>
              </w:rPr>
              <w:t xml:space="preserve">hapter </w:t>
            </w:r>
            <w:r>
              <w:rPr>
                <w:color w:val="262626" w:themeColor="text1" w:themeTint="D9"/>
              </w:rPr>
              <w:t>16: pages 339-355, complete questions 1-23, Due: 4/1, submit answers on Google Class</w:t>
            </w:r>
            <w:r w:rsidR="009E4C9D">
              <w:rPr>
                <w:color w:val="262626" w:themeColor="text1" w:themeTint="D9"/>
              </w:rPr>
              <w:t xml:space="preserve"> (Quiz Grade)</w:t>
            </w:r>
          </w:p>
        </w:tc>
        <w:tc>
          <w:tcPr>
            <w:tcW w:w="245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CCE7F7" w14:textId="74821C51" w:rsidR="008F61FE" w:rsidRPr="008F61FE" w:rsidRDefault="008F61FE" w:rsidP="05E76A6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 xml:space="preserve">- Measuring Up pages </w:t>
            </w:r>
            <w:r w:rsidR="003B7577">
              <w:rPr>
                <w:color w:val="000000" w:themeColor="text1"/>
              </w:rPr>
              <w:t>29-33</w:t>
            </w:r>
          </w:p>
          <w:p w14:paraId="76EBD4B4" w14:textId="77777777" w:rsidR="009D1CC9" w:rsidRDefault="009D1CC9" w:rsidP="190A81DF">
            <w:pPr>
              <w:rPr>
                <w:color w:val="262626" w:themeColor="text1" w:themeTint="D9"/>
              </w:rPr>
            </w:pPr>
          </w:p>
          <w:p w14:paraId="504C05C2" w14:textId="77777777" w:rsidR="009730C3" w:rsidRPr="009730C3" w:rsidRDefault="009730C3" w:rsidP="009730C3">
            <w:pPr>
              <w:rPr>
                <w:color w:val="262626" w:themeColor="text1" w:themeTint="D9"/>
              </w:rPr>
            </w:pPr>
            <w:r w:rsidRPr="009730C3">
              <w:rPr>
                <w:b/>
                <w:bCs/>
                <w:color w:val="262626" w:themeColor="text1" w:themeTint="D9"/>
              </w:rPr>
              <w:t>LE Regents</w:t>
            </w:r>
            <w:r w:rsidRPr="009730C3">
              <w:rPr>
                <w:color w:val="262626" w:themeColor="text1" w:themeTint="D9"/>
              </w:rPr>
              <w:t xml:space="preserve">- </w:t>
            </w:r>
            <w:r>
              <w:rPr>
                <w:color w:val="262626" w:themeColor="text1" w:themeTint="D9"/>
              </w:rPr>
              <w:t>Read c</w:t>
            </w:r>
            <w:r w:rsidRPr="009730C3">
              <w:rPr>
                <w:color w:val="262626" w:themeColor="text1" w:themeTint="D9"/>
              </w:rPr>
              <w:t>hapter 16: pages 339-355, complete questions 1-23, Due: 4/1, submit answers on Google Class</w:t>
            </w:r>
          </w:p>
          <w:p w14:paraId="0F85D3CC" w14:textId="77777777" w:rsidR="009730C3" w:rsidRPr="00872CC6" w:rsidRDefault="009730C3" w:rsidP="190A81DF">
            <w:pPr>
              <w:rPr>
                <w:color w:val="262626" w:themeColor="text1" w:themeTint="D9"/>
              </w:rPr>
            </w:pPr>
          </w:p>
        </w:tc>
        <w:tc>
          <w:tcPr>
            <w:tcW w:w="30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1AF74D" w14:textId="77777777" w:rsidR="009D1CC9" w:rsidRPr="00872CC6" w:rsidRDefault="009D1CC9" w:rsidP="009D1CC9">
            <w:pPr>
              <w:rPr>
                <w:color w:val="262626" w:themeColor="text1" w:themeTint="D9"/>
              </w:rPr>
            </w:pPr>
          </w:p>
        </w:tc>
        <w:tc>
          <w:tcPr>
            <w:tcW w:w="263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8E15AB" w14:textId="77777777" w:rsidR="009D1CC9" w:rsidRPr="00872CC6" w:rsidRDefault="009D1CC9" w:rsidP="009D1CC9">
            <w:pPr>
              <w:rPr>
                <w:color w:val="262626" w:themeColor="text1" w:themeTint="D9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E23303" w14:textId="77777777" w:rsidR="009D1CC9" w:rsidRPr="00872CC6" w:rsidRDefault="009D1CC9" w:rsidP="009D1CC9">
            <w:pPr>
              <w:rPr>
                <w:color w:val="262626" w:themeColor="text1" w:themeTint="D9"/>
              </w:rPr>
            </w:pPr>
          </w:p>
        </w:tc>
        <w:tc>
          <w:tcPr>
            <w:tcW w:w="1013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CBD786" w14:textId="77777777" w:rsidR="009D1CC9" w:rsidRDefault="009D1CC9" w:rsidP="009D1CC9"/>
        </w:tc>
        <w:tc>
          <w:tcPr>
            <w:tcW w:w="88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181CEE" w14:textId="77777777" w:rsidR="009D1CC9" w:rsidRDefault="009D1CC9" w:rsidP="009D1CC9"/>
        </w:tc>
      </w:tr>
      <w:tr w:rsidR="000357C6" w14:paraId="078143AE" w14:textId="77777777" w:rsidTr="00B605EB">
        <w:trPr>
          <w:gridAfter w:val="1"/>
          <w:wAfter w:w="361" w:type="dxa"/>
          <w:trHeight w:val="271"/>
        </w:trPr>
        <w:tc>
          <w:tcPr>
            <w:tcW w:w="2364" w:type="dxa"/>
          </w:tcPr>
          <w:p w14:paraId="35E977B7" w14:textId="77777777" w:rsidR="000357C6" w:rsidRDefault="000357C6" w:rsidP="00C100B3"/>
        </w:tc>
        <w:tc>
          <w:tcPr>
            <w:tcW w:w="2365" w:type="dxa"/>
            <w:gridSpan w:val="2"/>
          </w:tcPr>
          <w:p w14:paraId="58A27BEC" w14:textId="77777777" w:rsidR="000357C6" w:rsidRDefault="000357C6" w:rsidP="00C100B3"/>
        </w:tc>
        <w:tc>
          <w:tcPr>
            <w:tcW w:w="2365" w:type="dxa"/>
            <w:gridSpan w:val="2"/>
          </w:tcPr>
          <w:p w14:paraId="6C7901C5" w14:textId="77777777" w:rsidR="000357C6" w:rsidRDefault="000357C6" w:rsidP="00C100B3"/>
        </w:tc>
        <w:tc>
          <w:tcPr>
            <w:tcW w:w="7873" w:type="dxa"/>
            <w:gridSpan w:val="12"/>
            <w:vAlign w:val="center"/>
          </w:tcPr>
          <w:p w14:paraId="7945D820" w14:textId="77777777" w:rsidR="000357C6" w:rsidRDefault="00B014E7" w:rsidP="00C100B3">
            <w:r w:rsidRPr="00B014E7">
              <w:rPr>
                <w:b/>
                <w:bCs/>
                <w:sz w:val="36"/>
                <w:szCs w:val="36"/>
              </w:rPr>
              <w:t>8</w:t>
            </w:r>
            <w:r w:rsidRPr="00B014E7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Pr="00B014E7">
              <w:rPr>
                <w:b/>
                <w:bCs/>
                <w:sz w:val="36"/>
                <w:szCs w:val="36"/>
              </w:rPr>
              <w:t xml:space="preserve"> Grade Items Needed                                         </w:t>
            </w:r>
          </w:p>
        </w:tc>
      </w:tr>
      <w:tr w:rsidR="000357C6" w14:paraId="1E716FFA" w14:textId="77777777" w:rsidTr="007B0D95">
        <w:trPr>
          <w:gridAfter w:val="1"/>
          <w:wAfter w:w="361" w:type="dxa"/>
          <w:trHeight w:val="477"/>
        </w:trPr>
        <w:tc>
          <w:tcPr>
            <w:tcW w:w="4729" w:type="dxa"/>
            <w:gridSpan w:val="3"/>
          </w:tcPr>
          <w:p w14:paraId="050E2E06" w14:textId="77777777" w:rsidR="000357C6" w:rsidRPr="000357C6" w:rsidRDefault="00381CC9" w:rsidP="00C100B3">
            <w:pPr>
              <w:pStyle w:val="Month"/>
              <w:framePr w:wrap="auto" w:vAnchor="margin" w:yAlign="inline"/>
            </w:pPr>
            <w:sdt>
              <w:sdtPr>
                <w:id w:val="-1214807599"/>
                <w:placeholder>
                  <w:docPart w:val="C2B5507DCF704A3AB076EC6EB8895940"/>
                </w:placeholder>
                <w:temporary/>
                <w:showingPlcHdr/>
              </w:sdtPr>
              <w:sdtEndPr/>
              <w:sdtContent>
                <w:r w:rsidR="00F65B25">
                  <w:t>April</w:t>
                </w:r>
              </w:sdtContent>
            </w:sdt>
          </w:p>
        </w:tc>
        <w:tc>
          <w:tcPr>
            <w:tcW w:w="2365" w:type="dxa"/>
            <w:gridSpan w:val="2"/>
          </w:tcPr>
          <w:p w14:paraId="0C085E6B" w14:textId="77777777" w:rsidR="000357C6" w:rsidRPr="00872CC6" w:rsidRDefault="000357C6" w:rsidP="003334CF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18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81AF83A" w14:textId="77777777" w:rsidR="000357C6" w:rsidRDefault="000357C6" w:rsidP="00C100B3"/>
        </w:tc>
        <w:tc>
          <w:tcPr>
            <w:tcW w:w="3402" w:type="dxa"/>
            <w:gridSpan w:val="4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2668903" w14:textId="77777777" w:rsidR="007B0D95" w:rsidRDefault="007B0D95" w:rsidP="007B0D95">
            <w:r>
              <w:t>Math and ELA Progress Books</w:t>
            </w:r>
          </w:p>
          <w:p w14:paraId="7DB19C3D" w14:textId="42A30797" w:rsidR="000357C6" w:rsidRDefault="007B0D95" w:rsidP="007B0D95">
            <w:r>
              <w:t>Clever badges</w:t>
            </w:r>
          </w:p>
        </w:tc>
        <w:tc>
          <w:tcPr>
            <w:tcW w:w="246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C3C1D4" w14:textId="77777777" w:rsidR="000357C6" w:rsidRDefault="000357C6" w:rsidP="00C100B3"/>
        </w:tc>
        <w:tc>
          <w:tcPr>
            <w:tcW w:w="3042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EFAA9E" w14:textId="77777777" w:rsidR="000357C6" w:rsidRDefault="000357C6" w:rsidP="00C100B3"/>
        </w:tc>
      </w:tr>
      <w:tr w:rsidR="00F65B25" w14:paraId="28550B14" w14:textId="77777777" w:rsidTr="00B605EB">
        <w:trPr>
          <w:gridAfter w:val="1"/>
          <w:wAfter w:w="361" w:type="dxa"/>
          <w:cantSplit/>
          <w:trHeight w:val="188"/>
        </w:trPr>
        <w:tc>
          <w:tcPr>
            <w:tcW w:w="2364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vAlign w:val="bottom"/>
          </w:tcPr>
          <w:p w14:paraId="40A3D3D9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365" w:type="dxa"/>
            <w:gridSpan w:val="2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vAlign w:val="bottom"/>
          </w:tcPr>
          <w:p w14:paraId="68030059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TUESDAY</w:t>
            </w:r>
          </w:p>
        </w:tc>
        <w:tc>
          <w:tcPr>
            <w:tcW w:w="2365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56315256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WEDNESDAY</w:t>
            </w:r>
          </w:p>
        </w:tc>
        <w:tc>
          <w:tcPr>
            <w:tcW w:w="2366" w:type="dxa"/>
            <w:gridSpan w:val="4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3D309EAF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THURSDAY</w:t>
            </w:r>
          </w:p>
        </w:tc>
        <w:tc>
          <w:tcPr>
            <w:tcW w:w="2465" w:type="dxa"/>
            <w:gridSpan w:val="3"/>
            <w:tcBorders>
              <w:bottom w:val="single" w:sz="8" w:space="0" w:color="FFFFFF" w:themeColor="background1"/>
            </w:tcBorders>
            <w:shd w:val="clear" w:color="auto" w:fill="253D59" w:themeFill="accent1"/>
            <w:vAlign w:val="bottom"/>
          </w:tcPr>
          <w:p w14:paraId="0D447991" w14:textId="77777777" w:rsidR="00F65B25" w:rsidRPr="00F65B25" w:rsidRDefault="00B63C7B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FRIDAY</w:t>
            </w:r>
          </w:p>
        </w:tc>
        <w:tc>
          <w:tcPr>
            <w:tcW w:w="1521" w:type="dxa"/>
            <w:gridSpan w:val="3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vAlign w:val="bottom"/>
          </w:tcPr>
          <w:p w14:paraId="16F868ED" w14:textId="77777777" w:rsidR="00F65B25" w:rsidRPr="00F65B25" w:rsidRDefault="00381CC9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id w:val="-496802497"/>
                <w:placeholder>
                  <w:docPart w:val="4AEEFC026EC242039254B2C157498A90"/>
                </w:placeholder>
                <w:temporary/>
                <w:showingPlcHdr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21" w:type="dxa"/>
            <w:gridSpan w:val="2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vAlign w:val="bottom"/>
          </w:tcPr>
          <w:p w14:paraId="52DDF6E2" w14:textId="77777777" w:rsidR="00F65B25" w:rsidRPr="00F65B25" w:rsidRDefault="00381CC9" w:rsidP="00B63C7B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id w:val="1760101437"/>
                <w:placeholder>
                  <w:docPart w:val="534DC797BAEA4AEF9CF780F0FB114AFD"/>
                </w:placeholder>
                <w:temporary/>
                <w:showingPlcHdr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0357C6" w14:paraId="1FDC97AD" w14:textId="77777777" w:rsidTr="00B605EB">
        <w:trPr>
          <w:gridAfter w:val="1"/>
          <w:wAfter w:w="361" w:type="dxa"/>
          <w:trHeight w:val="43"/>
        </w:trPr>
        <w:tc>
          <w:tcPr>
            <w:tcW w:w="23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96C2F9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C2B9F3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6483E9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6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253305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46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233B8E" w14:textId="77777777" w:rsidR="000357C6" w:rsidRPr="00872CC6" w:rsidRDefault="000357C6" w:rsidP="00C100B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B09046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4</w:t>
            </w:r>
          </w:p>
        </w:tc>
        <w:tc>
          <w:tcPr>
            <w:tcW w:w="152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9BB786" w14:textId="77777777" w:rsidR="000357C6" w:rsidRPr="00872CC6" w:rsidRDefault="000357C6" w:rsidP="00FB6557">
            <w:pPr>
              <w:pStyle w:val="Weekend"/>
              <w:framePr w:wrap="auto" w:vAnchor="margin" w:yAlign="inline"/>
            </w:pPr>
            <w:r>
              <w:t>5</w:t>
            </w:r>
          </w:p>
        </w:tc>
      </w:tr>
      <w:tr w:rsidR="00B641B7" w14:paraId="4C77C770" w14:textId="77777777" w:rsidTr="00B605EB">
        <w:trPr>
          <w:gridAfter w:val="1"/>
          <w:wAfter w:w="361" w:type="dxa"/>
          <w:trHeight w:val="1020"/>
        </w:trPr>
        <w:tc>
          <w:tcPr>
            <w:tcW w:w="23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B39565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7743D2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719A25" w14:textId="4803DF23" w:rsidR="008F61FE" w:rsidRDefault="008F61FE" w:rsidP="00B641B7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 xml:space="preserve">- Measuring Up </w:t>
            </w:r>
            <w:r w:rsidR="003B7577">
              <w:rPr>
                <w:color w:val="262626" w:themeColor="text1" w:themeTint="D9"/>
              </w:rPr>
              <w:t>34-37</w:t>
            </w:r>
          </w:p>
          <w:p w14:paraId="33334287" w14:textId="77777777" w:rsidR="009730C3" w:rsidRDefault="009730C3" w:rsidP="00B641B7">
            <w:pPr>
              <w:rPr>
                <w:color w:val="262626" w:themeColor="text1" w:themeTint="D9"/>
              </w:rPr>
            </w:pPr>
          </w:p>
          <w:p w14:paraId="508BFAA7" w14:textId="77777777" w:rsidR="009730C3" w:rsidRPr="009730C3" w:rsidRDefault="009730C3" w:rsidP="009730C3">
            <w:pPr>
              <w:rPr>
                <w:color w:val="262626" w:themeColor="text1" w:themeTint="D9"/>
              </w:rPr>
            </w:pPr>
            <w:r w:rsidRPr="009730C3">
              <w:rPr>
                <w:b/>
                <w:bCs/>
                <w:color w:val="262626" w:themeColor="text1" w:themeTint="D9"/>
              </w:rPr>
              <w:t>LE Regents</w:t>
            </w:r>
            <w:r w:rsidRPr="009730C3">
              <w:rPr>
                <w:color w:val="262626" w:themeColor="text1" w:themeTint="D9"/>
              </w:rPr>
              <w:t xml:space="preserve">- </w:t>
            </w:r>
            <w:r>
              <w:rPr>
                <w:color w:val="262626" w:themeColor="text1" w:themeTint="D9"/>
              </w:rPr>
              <w:t>Read c</w:t>
            </w:r>
            <w:r w:rsidRPr="009730C3">
              <w:rPr>
                <w:color w:val="262626" w:themeColor="text1" w:themeTint="D9"/>
              </w:rPr>
              <w:t>hapter 16: pages 339-355, complete questions 1-23, Due: 4/1, submit answers on Google Class</w:t>
            </w:r>
          </w:p>
          <w:p w14:paraId="251BA8B1" w14:textId="77777777" w:rsidR="009730C3" w:rsidRPr="008F61FE" w:rsidRDefault="009730C3" w:rsidP="00B641B7">
            <w:pPr>
              <w:rPr>
                <w:color w:val="262626" w:themeColor="text1" w:themeTint="D9"/>
              </w:rPr>
            </w:pPr>
          </w:p>
          <w:p w14:paraId="312367D7" w14:textId="77777777" w:rsidR="000B61E6" w:rsidRPr="00872CC6" w:rsidRDefault="000B61E6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36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537F45" w14:textId="22BE4AC8" w:rsidR="008F61FE" w:rsidRDefault="008F61FE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>- Measuring Up</w:t>
            </w:r>
            <w:r w:rsidR="00B30DA8">
              <w:rPr>
                <w:color w:val="262626" w:themeColor="text1" w:themeTint="D9"/>
              </w:rPr>
              <w:t xml:space="preserve"> pages</w:t>
            </w:r>
            <w:r w:rsidR="003B7577">
              <w:rPr>
                <w:color w:val="262626" w:themeColor="text1" w:themeTint="D9"/>
              </w:rPr>
              <w:t xml:space="preserve"> 38-42</w:t>
            </w:r>
          </w:p>
          <w:p w14:paraId="3C463D94" w14:textId="77777777" w:rsidR="009730C3" w:rsidRDefault="009730C3" w:rsidP="190A81DF">
            <w:pPr>
              <w:rPr>
                <w:color w:val="262626" w:themeColor="text1" w:themeTint="D9"/>
              </w:rPr>
            </w:pPr>
          </w:p>
          <w:p w14:paraId="6DB5237D" w14:textId="77777777" w:rsidR="009730C3" w:rsidRPr="009730C3" w:rsidRDefault="009730C3" w:rsidP="009730C3">
            <w:pPr>
              <w:rPr>
                <w:color w:val="262626" w:themeColor="text1" w:themeTint="D9"/>
              </w:rPr>
            </w:pPr>
            <w:r w:rsidRPr="009730C3">
              <w:rPr>
                <w:b/>
                <w:bCs/>
                <w:color w:val="262626" w:themeColor="text1" w:themeTint="D9"/>
              </w:rPr>
              <w:t>LE Regents</w:t>
            </w:r>
            <w:r w:rsidRPr="009730C3">
              <w:rPr>
                <w:color w:val="262626" w:themeColor="text1" w:themeTint="D9"/>
              </w:rPr>
              <w:t xml:space="preserve">- </w:t>
            </w:r>
            <w:r>
              <w:rPr>
                <w:color w:val="262626" w:themeColor="text1" w:themeTint="D9"/>
              </w:rPr>
              <w:t>Read c</w:t>
            </w:r>
            <w:r w:rsidRPr="009730C3">
              <w:rPr>
                <w:color w:val="262626" w:themeColor="text1" w:themeTint="D9"/>
              </w:rPr>
              <w:t>hapter 1</w:t>
            </w:r>
            <w:r>
              <w:rPr>
                <w:color w:val="262626" w:themeColor="text1" w:themeTint="D9"/>
              </w:rPr>
              <w:t>7</w:t>
            </w:r>
            <w:r w:rsidRPr="009730C3">
              <w:rPr>
                <w:color w:val="262626" w:themeColor="text1" w:themeTint="D9"/>
              </w:rPr>
              <w:t>: pages 3</w:t>
            </w:r>
            <w:r>
              <w:rPr>
                <w:color w:val="262626" w:themeColor="text1" w:themeTint="D9"/>
              </w:rPr>
              <w:t>60</w:t>
            </w:r>
            <w:r w:rsidRPr="009730C3">
              <w:rPr>
                <w:color w:val="262626" w:themeColor="text1" w:themeTint="D9"/>
              </w:rPr>
              <w:t>-3</w:t>
            </w:r>
            <w:r>
              <w:rPr>
                <w:color w:val="262626" w:themeColor="text1" w:themeTint="D9"/>
              </w:rPr>
              <w:t>7</w:t>
            </w:r>
            <w:r w:rsidRPr="009730C3">
              <w:rPr>
                <w:color w:val="262626" w:themeColor="text1" w:themeTint="D9"/>
              </w:rPr>
              <w:t>5, complete questions 1-23, Due: 4/</w:t>
            </w:r>
            <w:r>
              <w:rPr>
                <w:color w:val="262626" w:themeColor="text1" w:themeTint="D9"/>
              </w:rPr>
              <w:t>13</w:t>
            </w:r>
            <w:r w:rsidRPr="009730C3">
              <w:rPr>
                <w:color w:val="262626" w:themeColor="text1" w:themeTint="D9"/>
              </w:rPr>
              <w:t>, submit answers on Google Class</w:t>
            </w:r>
            <w:r w:rsidR="009E4C9D">
              <w:rPr>
                <w:color w:val="262626" w:themeColor="text1" w:themeTint="D9"/>
              </w:rPr>
              <w:t xml:space="preserve"> (Quiz Grade)</w:t>
            </w:r>
          </w:p>
          <w:p w14:paraId="591F729C" w14:textId="77777777" w:rsidR="009730C3" w:rsidRPr="008F61FE" w:rsidRDefault="009730C3" w:rsidP="190A81DF">
            <w:pPr>
              <w:rPr>
                <w:color w:val="262626" w:themeColor="text1" w:themeTint="D9"/>
              </w:rPr>
            </w:pPr>
          </w:p>
        </w:tc>
        <w:tc>
          <w:tcPr>
            <w:tcW w:w="246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7CC2C9" w14:textId="77777777" w:rsidR="008F61FE" w:rsidRDefault="008F61FE" w:rsidP="190A81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>- Work on Urban Advantage Project: Email Revisions</w:t>
            </w:r>
          </w:p>
          <w:p w14:paraId="1B495304" w14:textId="77777777" w:rsidR="009730C3" w:rsidRDefault="009730C3" w:rsidP="190A81DF">
            <w:pPr>
              <w:rPr>
                <w:color w:val="000000" w:themeColor="text1"/>
              </w:rPr>
            </w:pPr>
          </w:p>
          <w:p w14:paraId="67028A8E" w14:textId="77777777" w:rsidR="009730C3" w:rsidRPr="009730C3" w:rsidRDefault="009730C3" w:rsidP="009730C3">
            <w:pPr>
              <w:rPr>
                <w:color w:val="000000" w:themeColor="text1"/>
              </w:rPr>
            </w:pPr>
            <w:r w:rsidRPr="009730C3">
              <w:rPr>
                <w:b/>
                <w:bCs/>
                <w:color w:val="000000" w:themeColor="text1"/>
              </w:rPr>
              <w:t>LE Regents</w:t>
            </w:r>
            <w:r w:rsidRPr="009730C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Read c</w:t>
            </w:r>
            <w:r w:rsidRPr="009730C3">
              <w:rPr>
                <w:color w:val="000000" w:themeColor="text1"/>
              </w:rPr>
              <w:t>hapter 17: pages 360-375, complete questions 1-23, Due: 4/13, submit answers on Google Class</w:t>
            </w:r>
          </w:p>
          <w:p w14:paraId="678A5C13" w14:textId="77777777" w:rsidR="009730C3" w:rsidRPr="008F61FE" w:rsidRDefault="009730C3" w:rsidP="190A81DF">
            <w:pPr>
              <w:rPr>
                <w:color w:val="262626" w:themeColor="text1" w:themeTint="D9"/>
              </w:rPr>
            </w:pPr>
          </w:p>
        </w:tc>
        <w:tc>
          <w:tcPr>
            <w:tcW w:w="1521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FB33B9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  <w:tc>
          <w:tcPr>
            <w:tcW w:w="1521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FC0C7C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</w:tr>
      <w:tr w:rsidR="00B641B7" w14:paraId="3DCA9A7D" w14:textId="77777777" w:rsidTr="00B605EB">
        <w:trPr>
          <w:gridAfter w:val="1"/>
          <w:wAfter w:w="361" w:type="dxa"/>
          <w:trHeight w:val="340"/>
        </w:trPr>
        <w:tc>
          <w:tcPr>
            <w:tcW w:w="23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2AFE16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626922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6820B5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6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BB940D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46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2B7776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92C14F" w14:textId="77777777" w:rsidR="00B641B7" w:rsidRPr="00872CC6" w:rsidRDefault="00B641B7" w:rsidP="00B641B7">
            <w:pPr>
              <w:pStyle w:val="Weekend"/>
              <w:framePr w:wrap="auto" w:vAnchor="margin" w:yAlign="inline"/>
            </w:pPr>
            <w:r>
              <w:t>11</w:t>
            </w:r>
          </w:p>
        </w:tc>
        <w:tc>
          <w:tcPr>
            <w:tcW w:w="152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0ECC90" w14:textId="77777777" w:rsidR="00B641B7" w:rsidRPr="00872CC6" w:rsidRDefault="00B641B7" w:rsidP="00B641B7">
            <w:pPr>
              <w:pStyle w:val="Weekend"/>
              <w:framePr w:wrap="auto" w:vAnchor="margin" w:yAlign="inline"/>
            </w:pPr>
            <w:r>
              <w:t>12</w:t>
            </w:r>
          </w:p>
        </w:tc>
      </w:tr>
      <w:tr w:rsidR="00B641B7" w14:paraId="2EA73F08" w14:textId="77777777" w:rsidTr="00B605EB">
        <w:trPr>
          <w:gridAfter w:val="1"/>
          <w:wAfter w:w="361" w:type="dxa"/>
          <w:trHeight w:val="611"/>
        </w:trPr>
        <w:tc>
          <w:tcPr>
            <w:tcW w:w="23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956FA6" w14:textId="77777777" w:rsidR="00B641B7" w:rsidRPr="005D5D44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E8FCA9" w14:textId="77777777" w:rsidR="00B641B7" w:rsidRPr="005D5D44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31B291" w14:textId="77777777" w:rsidR="00B641B7" w:rsidRPr="005D5D44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36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9C2FFB" w14:textId="77777777" w:rsidR="00B641B7" w:rsidRPr="005D5D44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46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E978B7" w14:textId="77777777" w:rsidR="00B641B7" w:rsidRPr="005D5D44" w:rsidRDefault="00B641B7" w:rsidP="00B641B7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1521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C8D7B9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  <w:tc>
          <w:tcPr>
            <w:tcW w:w="1521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08CCD8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</w:tr>
      <w:tr w:rsidR="00B641B7" w14:paraId="0C427FF6" w14:textId="77777777" w:rsidTr="00B605EB">
        <w:trPr>
          <w:gridAfter w:val="1"/>
          <w:wAfter w:w="361" w:type="dxa"/>
          <w:trHeight w:val="340"/>
        </w:trPr>
        <w:tc>
          <w:tcPr>
            <w:tcW w:w="23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29D119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4798F5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C39F90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36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CCFF66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46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6ECCB6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05F18" w14:textId="77777777" w:rsidR="00B641B7" w:rsidRPr="00872CC6" w:rsidRDefault="00B641B7" w:rsidP="00B641B7">
            <w:pPr>
              <w:pStyle w:val="Weekend"/>
              <w:framePr w:wrap="auto" w:vAnchor="margin" w:yAlign="inline"/>
            </w:pPr>
            <w:r>
              <w:t>18</w:t>
            </w:r>
          </w:p>
        </w:tc>
        <w:tc>
          <w:tcPr>
            <w:tcW w:w="152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3D1B05" w14:textId="77777777" w:rsidR="00B641B7" w:rsidRPr="00872CC6" w:rsidRDefault="00B641B7" w:rsidP="00B641B7">
            <w:pPr>
              <w:pStyle w:val="Weekend"/>
              <w:framePr w:wrap="auto" w:vAnchor="margin" w:yAlign="inline"/>
            </w:pPr>
            <w:r>
              <w:t>19</w:t>
            </w:r>
          </w:p>
        </w:tc>
      </w:tr>
      <w:tr w:rsidR="00B641B7" w14:paraId="5A6834BF" w14:textId="77777777" w:rsidTr="00B605EB">
        <w:trPr>
          <w:gridAfter w:val="1"/>
          <w:wAfter w:w="361" w:type="dxa"/>
          <w:trHeight w:val="3122"/>
        </w:trPr>
        <w:tc>
          <w:tcPr>
            <w:tcW w:w="23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33BE7B" w14:textId="69E93C63" w:rsidR="008F61FE" w:rsidRDefault="008F61FE" w:rsidP="00B641B7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>- Measuring Up</w:t>
            </w:r>
            <w:r w:rsidR="003B7577">
              <w:rPr>
                <w:color w:val="262626" w:themeColor="text1" w:themeTint="D9"/>
              </w:rPr>
              <w:t>: Building Stamina, pages 45-49</w:t>
            </w:r>
          </w:p>
          <w:p w14:paraId="521F64C7" w14:textId="77777777" w:rsidR="009730C3" w:rsidRDefault="009730C3" w:rsidP="00B641B7">
            <w:pPr>
              <w:rPr>
                <w:color w:val="262626" w:themeColor="text1" w:themeTint="D9"/>
              </w:rPr>
            </w:pPr>
          </w:p>
          <w:p w14:paraId="1969F5F2" w14:textId="77777777" w:rsidR="009730C3" w:rsidRPr="009730C3" w:rsidRDefault="009730C3" w:rsidP="009730C3">
            <w:pPr>
              <w:rPr>
                <w:color w:val="262626" w:themeColor="text1" w:themeTint="D9"/>
              </w:rPr>
            </w:pPr>
            <w:r w:rsidRPr="009730C3">
              <w:rPr>
                <w:b/>
                <w:bCs/>
                <w:color w:val="262626" w:themeColor="text1" w:themeTint="D9"/>
              </w:rPr>
              <w:t>LE Regents</w:t>
            </w:r>
            <w:r w:rsidRPr="009730C3">
              <w:rPr>
                <w:color w:val="262626" w:themeColor="text1" w:themeTint="D9"/>
              </w:rPr>
              <w:t xml:space="preserve">- </w:t>
            </w:r>
            <w:r>
              <w:rPr>
                <w:color w:val="262626" w:themeColor="text1" w:themeTint="D9"/>
              </w:rPr>
              <w:t>Read c</w:t>
            </w:r>
            <w:r w:rsidRPr="009730C3">
              <w:rPr>
                <w:color w:val="262626" w:themeColor="text1" w:themeTint="D9"/>
              </w:rPr>
              <w:t>hapter 17: pages 360-375, complete questions 1-23, Due: 4/13, submit answers on Google Class</w:t>
            </w:r>
          </w:p>
          <w:p w14:paraId="110CFB9D" w14:textId="77777777" w:rsidR="009730C3" w:rsidRPr="008F61FE" w:rsidRDefault="009730C3" w:rsidP="00B641B7">
            <w:pPr>
              <w:rPr>
                <w:color w:val="262626" w:themeColor="text1" w:themeTint="D9"/>
              </w:rPr>
            </w:pPr>
          </w:p>
          <w:p w14:paraId="3A1D8071" w14:textId="77777777" w:rsidR="000B61E6" w:rsidRDefault="000B61E6" w:rsidP="00B641B7">
            <w:pPr>
              <w:rPr>
                <w:color w:val="262626" w:themeColor="text1" w:themeTint="D9"/>
              </w:rPr>
            </w:pPr>
          </w:p>
          <w:p w14:paraId="18D530B1" w14:textId="77777777" w:rsidR="000B61E6" w:rsidRPr="00872CC6" w:rsidRDefault="000B61E6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B9AE46" w14:textId="73A006E6" w:rsidR="008F61FE" w:rsidRDefault="008F61FE" w:rsidP="190A81DF">
            <w:pPr>
              <w:rPr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Science</w:t>
            </w:r>
            <w:r>
              <w:rPr>
                <w:color w:val="262626" w:themeColor="text1" w:themeTint="D9"/>
              </w:rPr>
              <w:t>-Measuring Up</w:t>
            </w:r>
            <w:r w:rsidR="00B30DA8">
              <w:rPr>
                <w:color w:val="262626" w:themeColor="text1" w:themeTint="D9"/>
              </w:rPr>
              <w:t xml:space="preserve">: Building Stamina, pages </w:t>
            </w:r>
            <w:r w:rsidR="003B7577">
              <w:rPr>
                <w:color w:val="262626" w:themeColor="text1" w:themeTint="D9"/>
              </w:rPr>
              <w:t>50-55</w:t>
            </w:r>
          </w:p>
          <w:p w14:paraId="7F5F8134" w14:textId="77777777" w:rsidR="009730C3" w:rsidRDefault="009730C3" w:rsidP="190A81DF">
            <w:pPr>
              <w:rPr>
                <w:color w:val="262626" w:themeColor="text1" w:themeTint="D9"/>
              </w:rPr>
            </w:pPr>
          </w:p>
          <w:p w14:paraId="0DEC9690" w14:textId="77777777" w:rsidR="009730C3" w:rsidRPr="009730C3" w:rsidRDefault="009730C3" w:rsidP="009730C3">
            <w:pPr>
              <w:rPr>
                <w:color w:val="262626" w:themeColor="text1" w:themeTint="D9"/>
              </w:rPr>
            </w:pPr>
            <w:r w:rsidRPr="009730C3">
              <w:rPr>
                <w:b/>
                <w:bCs/>
                <w:color w:val="262626" w:themeColor="text1" w:themeTint="D9"/>
              </w:rPr>
              <w:t>LE Regents</w:t>
            </w:r>
            <w:r w:rsidRPr="009730C3">
              <w:rPr>
                <w:color w:val="262626" w:themeColor="text1" w:themeTint="D9"/>
              </w:rPr>
              <w:t xml:space="preserve">- </w:t>
            </w:r>
            <w:r>
              <w:rPr>
                <w:color w:val="262626" w:themeColor="text1" w:themeTint="D9"/>
              </w:rPr>
              <w:t>Read c</w:t>
            </w:r>
            <w:r w:rsidRPr="009730C3">
              <w:rPr>
                <w:color w:val="262626" w:themeColor="text1" w:themeTint="D9"/>
              </w:rPr>
              <w:t>hapter 1</w:t>
            </w:r>
            <w:r>
              <w:rPr>
                <w:color w:val="262626" w:themeColor="text1" w:themeTint="D9"/>
              </w:rPr>
              <w:t>8</w:t>
            </w:r>
            <w:r w:rsidRPr="009730C3">
              <w:rPr>
                <w:color w:val="262626" w:themeColor="text1" w:themeTint="D9"/>
              </w:rPr>
              <w:t>: pages 3</w:t>
            </w:r>
            <w:r>
              <w:rPr>
                <w:color w:val="262626" w:themeColor="text1" w:themeTint="D9"/>
              </w:rPr>
              <w:t>81</w:t>
            </w:r>
            <w:r w:rsidRPr="009730C3">
              <w:rPr>
                <w:color w:val="262626" w:themeColor="text1" w:themeTint="D9"/>
              </w:rPr>
              <w:t>-3</w:t>
            </w:r>
            <w:r>
              <w:rPr>
                <w:color w:val="262626" w:themeColor="text1" w:themeTint="D9"/>
              </w:rPr>
              <w:t>9</w:t>
            </w:r>
            <w:r w:rsidRPr="009730C3">
              <w:rPr>
                <w:color w:val="262626" w:themeColor="text1" w:themeTint="D9"/>
              </w:rPr>
              <w:t>5, complete questions 1-23, Due: 4/1</w:t>
            </w:r>
            <w:r>
              <w:rPr>
                <w:color w:val="262626" w:themeColor="text1" w:themeTint="D9"/>
              </w:rPr>
              <w:t>7</w:t>
            </w:r>
            <w:r w:rsidRPr="009730C3">
              <w:rPr>
                <w:color w:val="262626" w:themeColor="text1" w:themeTint="D9"/>
              </w:rPr>
              <w:t>, submit answers on Google Class</w:t>
            </w:r>
            <w:r w:rsidR="009E4C9D">
              <w:rPr>
                <w:color w:val="262626" w:themeColor="text1" w:themeTint="D9"/>
              </w:rPr>
              <w:t xml:space="preserve"> (Quiz Grade)</w:t>
            </w:r>
          </w:p>
          <w:p w14:paraId="4858D0BA" w14:textId="77777777" w:rsidR="009730C3" w:rsidRPr="008F61FE" w:rsidRDefault="009730C3" w:rsidP="190A81DF">
            <w:pPr>
              <w:rPr>
                <w:color w:val="262626" w:themeColor="text1" w:themeTint="D9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4C552D" w14:textId="06EB2C3A" w:rsidR="009730C3" w:rsidRDefault="008F61FE" w:rsidP="05E76A6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>- Measuring Up p</w:t>
            </w:r>
            <w:r w:rsidR="003B7577">
              <w:rPr>
                <w:color w:val="000000" w:themeColor="text1"/>
              </w:rPr>
              <w:t>ages 56-60</w:t>
            </w:r>
          </w:p>
          <w:p w14:paraId="156C5E84" w14:textId="77777777" w:rsidR="009730C3" w:rsidRPr="009730C3" w:rsidRDefault="009730C3" w:rsidP="009730C3">
            <w:pPr>
              <w:rPr>
                <w:color w:val="000000" w:themeColor="text1"/>
              </w:rPr>
            </w:pPr>
          </w:p>
          <w:p w14:paraId="7972A625" w14:textId="77777777" w:rsidR="009730C3" w:rsidRPr="009730C3" w:rsidRDefault="009730C3" w:rsidP="009730C3">
            <w:pPr>
              <w:rPr>
                <w:color w:val="000000" w:themeColor="text1"/>
              </w:rPr>
            </w:pPr>
            <w:r w:rsidRPr="009730C3">
              <w:rPr>
                <w:b/>
                <w:bCs/>
                <w:color w:val="000000" w:themeColor="text1"/>
              </w:rPr>
              <w:t>LE Regents</w:t>
            </w:r>
            <w:r w:rsidRPr="009730C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Read c</w:t>
            </w:r>
            <w:r w:rsidRPr="009730C3">
              <w:rPr>
                <w:color w:val="000000" w:themeColor="text1"/>
              </w:rPr>
              <w:t>hapter 18: pages 381-395, complete questions 1-23, Due: 4/17, submit answers on Google Class</w:t>
            </w:r>
          </w:p>
          <w:p w14:paraId="3E5CE27C" w14:textId="77777777" w:rsidR="009730C3" w:rsidRPr="008F61FE" w:rsidRDefault="009730C3" w:rsidP="05E76A60">
            <w:pPr>
              <w:rPr>
                <w:color w:val="000000" w:themeColor="text1"/>
              </w:rPr>
            </w:pPr>
          </w:p>
          <w:p w14:paraId="0C69916E" w14:textId="77777777" w:rsidR="00B641B7" w:rsidRPr="00872CC6" w:rsidRDefault="00B641B7" w:rsidP="00B641B7">
            <w:pPr>
              <w:rPr>
                <w:color w:val="262626" w:themeColor="text1" w:themeTint="D9"/>
              </w:rPr>
            </w:pPr>
          </w:p>
        </w:tc>
        <w:tc>
          <w:tcPr>
            <w:tcW w:w="236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FCEF65" w14:textId="46A96C3B" w:rsidR="008F61FE" w:rsidRDefault="008F61FE" w:rsidP="190A81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>- Measuring Up pages</w:t>
            </w:r>
            <w:r w:rsidR="00A15B05">
              <w:rPr>
                <w:color w:val="000000" w:themeColor="text1"/>
              </w:rPr>
              <w:t xml:space="preserve"> </w:t>
            </w:r>
            <w:r w:rsidR="003B7577">
              <w:rPr>
                <w:color w:val="000000" w:themeColor="text1"/>
              </w:rPr>
              <w:t>61-64</w:t>
            </w:r>
          </w:p>
          <w:p w14:paraId="2A78C5A4" w14:textId="77777777" w:rsidR="009730C3" w:rsidRDefault="009730C3" w:rsidP="190A81DF">
            <w:pPr>
              <w:rPr>
                <w:color w:val="000000" w:themeColor="text1"/>
              </w:rPr>
            </w:pPr>
          </w:p>
          <w:p w14:paraId="7642F725" w14:textId="77777777" w:rsidR="009730C3" w:rsidRPr="009730C3" w:rsidRDefault="009730C3" w:rsidP="009730C3">
            <w:pPr>
              <w:rPr>
                <w:color w:val="000000" w:themeColor="text1"/>
              </w:rPr>
            </w:pPr>
          </w:p>
          <w:p w14:paraId="02104D17" w14:textId="77777777" w:rsidR="009730C3" w:rsidRPr="009730C3" w:rsidRDefault="009730C3" w:rsidP="009730C3">
            <w:pPr>
              <w:rPr>
                <w:color w:val="000000" w:themeColor="text1"/>
              </w:rPr>
            </w:pPr>
            <w:r w:rsidRPr="009730C3">
              <w:rPr>
                <w:b/>
                <w:bCs/>
                <w:color w:val="000000" w:themeColor="text1"/>
              </w:rPr>
              <w:t>LE Regents</w:t>
            </w:r>
            <w:r w:rsidRPr="009730C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Read c</w:t>
            </w:r>
            <w:r w:rsidRPr="009730C3">
              <w:rPr>
                <w:color w:val="000000" w:themeColor="text1"/>
              </w:rPr>
              <w:t>hapter 18: pages 381-395, complete questions 1-23, Due: 4/17, submit answers on Google Class</w:t>
            </w:r>
          </w:p>
          <w:p w14:paraId="466A2E91" w14:textId="77777777" w:rsidR="009730C3" w:rsidRPr="008F61FE" w:rsidRDefault="009730C3" w:rsidP="190A81DF">
            <w:pPr>
              <w:rPr>
                <w:color w:val="262626" w:themeColor="text1" w:themeTint="D9"/>
              </w:rPr>
            </w:pPr>
          </w:p>
        </w:tc>
        <w:tc>
          <w:tcPr>
            <w:tcW w:w="246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8947E4" w14:textId="7D7C94BF" w:rsidR="008F61FE" w:rsidRDefault="003D3424" w:rsidP="190A81DF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  <w:r>
              <w:rPr>
                <w:color w:val="000000" w:themeColor="text1"/>
              </w:rPr>
              <w:t xml:space="preserve">-Measuring Up pages </w:t>
            </w:r>
            <w:r w:rsidR="003B7577">
              <w:rPr>
                <w:color w:val="000000" w:themeColor="text1"/>
              </w:rPr>
              <w:t>65-69</w:t>
            </w:r>
          </w:p>
          <w:p w14:paraId="1797F728" w14:textId="77777777" w:rsidR="009730C3" w:rsidRPr="009730C3" w:rsidRDefault="009730C3" w:rsidP="009730C3">
            <w:pPr>
              <w:rPr>
                <w:color w:val="000000" w:themeColor="text1"/>
              </w:rPr>
            </w:pPr>
          </w:p>
          <w:p w14:paraId="3BF180CA" w14:textId="77777777" w:rsidR="009730C3" w:rsidRPr="009730C3" w:rsidRDefault="009730C3" w:rsidP="009730C3">
            <w:pPr>
              <w:rPr>
                <w:color w:val="000000" w:themeColor="text1"/>
              </w:rPr>
            </w:pPr>
            <w:r w:rsidRPr="009730C3">
              <w:rPr>
                <w:b/>
                <w:bCs/>
                <w:color w:val="000000" w:themeColor="text1"/>
              </w:rPr>
              <w:t>LE Regents</w:t>
            </w:r>
            <w:r w:rsidRPr="009730C3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Read c</w:t>
            </w:r>
            <w:r w:rsidRPr="009730C3">
              <w:rPr>
                <w:color w:val="000000" w:themeColor="text1"/>
              </w:rPr>
              <w:t>hapter 18: pages 381-395, complete questions 1-23, Due: 4/17, submit answers on Google Class</w:t>
            </w:r>
          </w:p>
          <w:p w14:paraId="3AE69542" w14:textId="77777777" w:rsidR="009730C3" w:rsidRPr="003D3424" w:rsidRDefault="009730C3" w:rsidP="190A81DF">
            <w:pPr>
              <w:rPr>
                <w:color w:val="262626" w:themeColor="text1" w:themeTint="D9"/>
              </w:rPr>
            </w:pPr>
          </w:p>
        </w:tc>
        <w:tc>
          <w:tcPr>
            <w:tcW w:w="1521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F8D094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  <w:tc>
          <w:tcPr>
            <w:tcW w:w="1521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66A22B" w14:textId="77777777" w:rsidR="00B641B7" w:rsidRDefault="00B641B7" w:rsidP="00B641B7">
            <w:pPr>
              <w:pStyle w:val="Weekend"/>
              <w:framePr w:wrap="auto" w:vAnchor="margin" w:yAlign="inline"/>
            </w:pPr>
          </w:p>
        </w:tc>
      </w:tr>
    </w:tbl>
    <w:p w14:paraId="4F4F65F2" w14:textId="77777777" w:rsidR="000357C6" w:rsidRDefault="000357C6"/>
    <w:p w14:paraId="3406CDDB" w14:textId="77777777" w:rsidR="000357C6" w:rsidRDefault="000357C6"/>
    <w:sectPr w:rsidR="000357C6" w:rsidSect="00BB41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0263" w14:textId="77777777" w:rsidR="00381CC9" w:rsidRDefault="00381CC9" w:rsidP="00A93D4E">
      <w:pPr>
        <w:spacing w:after="0" w:line="240" w:lineRule="auto"/>
      </w:pPr>
      <w:r>
        <w:separator/>
      </w:r>
    </w:p>
  </w:endnote>
  <w:endnote w:type="continuationSeparator" w:id="0">
    <w:p w14:paraId="19057723" w14:textId="77777777" w:rsidR="00381CC9" w:rsidRDefault="00381CC9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2C3C" w14:textId="77777777" w:rsidR="0076221F" w:rsidRDefault="00762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EE5F" w14:textId="77777777" w:rsidR="0076221F" w:rsidRDefault="00762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1986" w14:textId="77777777" w:rsidR="0076221F" w:rsidRDefault="0076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8AD6" w14:textId="77777777" w:rsidR="00381CC9" w:rsidRDefault="00381CC9" w:rsidP="00A93D4E">
      <w:pPr>
        <w:spacing w:after="0" w:line="240" w:lineRule="auto"/>
      </w:pPr>
      <w:r>
        <w:separator/>
      </w:r>
    </w:p>
  </w:footnote>
  <w:footnote w:type="continuationSeparator" w:id="0">
    <w:p w14:paraId="2BC9496C" w14:textId="77777777" w:rsidR="00381CC9" w:rsidRDefault="00381CC9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2294" w14:textId="77777777" w:rsidR="0076221F" w:rsidRDefault="00762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E897" w14:textId="77777777" w:rsidR="0076221F" w:rsidRDefault="0076221F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404DC" wp14:editId="4D4B49BB">
              <wp:simplePos x="0" y="0"/>
              <wp:positionH relativeFrom="column">
                <wp:posOffset>-273050</wp:posOffset>
              </wp:positionH>
              <wp:positionV relativeFrom="paragraph">
                <wp:posOffset>-451485</wp:posOffset>
              </wp:positionV>
              <wp:extent cx="10058400" cy="204312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41F84D1" id="Rectangle 5" o:spid="_x0000_s1026" style="position:absolute;margin-left:-21.5pt;margin-top:-35.55pt;width:11in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" fillcolor="#f2f2f2 [305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DEAC" w14:textId="77777777" w:rsidR="0076221F" w:rsidRDefault="0076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3141"/>
    <w:multiLevelType w:val="hybridMultilevel"/>
    <w:tmpl w:val="850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bEwtjQzMDcyM7BQ0lEKTi0uzszPAykwqQUAxTqfzCwAAAA="/>
  </w:docVars>
  <w:rsids>
    <w:rsidRoot w:val="0076221F"/>
    <w:rsid w:val="00004954"/>
    <w:rsid w:val="0001696D"/>
    <w:rsid w:val="0002C861"/>
    <w:rsid w:val="0003495F"/>
    <w:rsid w:val="000357C6"/>
    <w:rsid w:val="000B0A58"/>
    <w:rsid w:val="000B61E6"/>
    <w:rsid w:val="00125524"/>
    <w:rsid w:val="001861B6"/>
    <w:rsid w:val="00197E7C"/>
    <w:rsid w:val="001C0211"/>
    <w:rsid w:val="001F2CD7"/>
    <w:rsid w:val="00215DA1"/>
    <w:rsid w:val="002339BA"/>
    <w:rsid w:val="002457BF"/>
    <w:rsid w:val="00286E87"/>
    <w:rsid w:val="002C3819"/>
    <w:rsid w:val="002C5DA9"/>
    <w:rsid w:val="003334CF"/>
    <w:rsid w:val="00381CC9"/>
    <w:rsid w:val="003B7577"/>
    <w:rsid w:val="003D0B37"/>
    <w:rsid w:val="003D3424"/>
    <w:rsid w:val="00414B7E"/>
    <w:rsid w:val="004162A9"/>
    <w:rsid w:val="004B157B"/>
    <w:rsid w:val="004B7B85"/>
    <w:rsid w:val="004D3D04"/>
    <w:rsid w:val="004D3FF5"/>
    <w:rsid w:val="00523A56"/>
    <w:rsid w:val="005A20B8"/>
    <w:rsid w:val="005D5D44"/>
    <w:rsid w:val="0061051F"/>
    <w:rsid w:val="006764B0"/>
    <w:rsid w:val="00684C3E"/>
    <w:rsid w:val="0076221F"/>
    <w:rsid w:val="00772A48"/>
    <w:rsid w:val="007927B9"/>
    <w:rsid w:val="0079382C"/>
    <w:rsid w:val="007B0D95"/>
    <w:rsid w:val="007B1C28"/>
    <w:rsid w:val="007E2527"/>
    <w:rsid w:val="007E59B7"/>
    <w:rsid w:val="00872CC6"/>
    <w:rsid w:val="00890A7D"/>
    <w:rsid w:val="008F61FE"/>
    <w:rsid w:val="0095061B"/>
    <w:rsid w:val="00972EE7"/>
    <w:rsid w:val="009730C3"/>
    <w:rsid w:val="009A3539"/>
    <w:rsid w:val="009D1CC9"/>
    <w:rsid w:val="009E4C9D"/>
    <w:rsid w:val="00A15B05"/>
    <w:rsid w:val="00A25116"/>
    <w:rsid w:val="00A7573E"/>
    <w:rsid w:val="00A913E5"/>
    <w:rsid w:val="00A93D4E"/>
    <w:rsid w:val="00A97554"/>
    <w:rsid w:val="00AB30E4"/>
    <w:rsid w:val="00AF7D70"/>
    <w:rsid w:val="00B014E7"/>
    <w:rsid w:val="00B0326B"/>
    <w:rsid w:val="00B20F16"/>
    <w:rsid w:val="00B30DA8"/>
    <w:rsid w:val="00B605EB"/>
    <w:rsid w:val="00B63C7B"/>
    <w:rsid w:val="00B641B7"/>
    <w:rsid w:val="00B679F1"/>
    <w:rsid w:val="00BB4157"/>
    <w:rsid w:val="00BF54A2"/>
    <w:rsid w:val="00BF5B6F"/>
    <w:rsid w:val="00C100B3"/>
    <w:rsid w:val="00D46A92"/>
    <w:rsid w:val="00D7093F"/>
    <w:rsid w:val="00D9461F"/>
    <w:rsid w:val="00E27DDF"/>
    <w:rsid w:val="00E61992"/>
    <w:rsid w:val="00E74826"/>
    <w:rsid w:val="00EB20C1"/>
    <w:rsid w:val="00ED70F6"/>
    <w:rsid w:val="00EF610E"/>
    <w:rsid w:val="00F27448"/>
    <w:rsid w:val="00F65B25"/>
    <w:rsid w:val="00F6615F"/>
    <w:rsid w:val="00F95E9F"/>
    <w:rsid w:val="00FB6557"/>
    <w:rsid w:val="016A1316"/>
    <w:rsid w:val="01BC6C0C"/>
    <w:rsid w:val="03693A2C"/>
    <w:rsid w:val="0376F8E4"/>
    <w:rsid w:val="0424D7EE"/>
    <w:rsid w:val="05192E1C"/>
    <w:rsid w:val="05E76A60"/>
    <w:rsid w:val="07401B36"/>
    <w:rsid w:val="0764EF9B"/>
    <w:rsid w:val="0792F813"/>
    <w:rsid w:val="085BD888"/>
    <w:rsid w:val="09506C14"/>
    <w:rsid w:val="0B1E4B04"/>
    <w:rsid w:val="0B4B345B"/>
    <w:rsid w:val="0D7A1811"/>
    <w:rsid w:val="0EA87902"/>
    <w:rsid w:val="0F32DA3C"/>
    <w:rsid w:val="0F71ED97"/>
    <w:rsid w:val="0F8EED3F"/>
    <w:rsid w:val="0FF722DD"/>
    <w:rsid w:val="103D9D7B"/>
    <w:rsid w:val="11253711"/>
    <w:rsid w:val="1170FB53"/>
    <w:rsid w:val="128EFAF1"/>
    <w:rsid w:val="13051070"/>
    <w:rsid w:val="132B8E47"/>
    <w:rsid w:val="14CFA1B9"/>
    <w:rsid w:val="14F8957D"/>
    <w:rsid w:val="153BE932"/>
    <w:rsid w:val="15432D68"/>
    <w:rsid w:val="1547D8F4"/>
    <w:rsid w:val="17E0CE1A"/>
    <w:rsid w:val="18066FC4"/>
    <w:rsid w:val="190A81DF"/>
    <w:rsid w:val="1987BE99"/>
    <w:rsid w:val="1A68252F"/>
    <w:rsid w:val="1C2EDE2D"/>
    <w:rsid w:val="1CE3D6FA"/>
    <w:rsid w:val="1DE75ADB"/>
    <w:rsid w:val="1DED36EA"/>
    <w:rsid w:val="1E72B028"/>
    <w:rsid w:val="1E7CAFE0"/>
    <w:rsid w:val="2054D3E5"/>
    <w:rsid w:val="205ECDE0"/>
    <w:rsid w:val="207B0027"/>
    <w:rsid w:val="211AAD02"/>
    <w:rsid w:val="2243C68C"/>
    <w:rsid w:val="225C7159"/>
    <w:rsid w:val="24B77138"/>
    <w:rsid w:val="24C0795D"/>
    <w:rsid w:val="24CAD671"/>
    <w:rsid w:val="24EE1017"/>
    <w:rsid w:val="272CDC84"/>
    <w:rsid w:val="280221FE"/>
    <w:rsid w:val="283C2134"/>
    <w:rsid w:val="284D8C7C"/>
    <w:rsid w:val="285E2E5B"/>
    <w:rsid w:val="28DC8AB7"/>
    <w:rsid w:val="28DD1CFC"/>
    <w:rsid w:val="2921E05A"/>
    <w:rsid w:val="29597151"/>
    <w:rsid w:val="2992E94D"/>
    <w:rsid w:val="2A22DAC6"/>
    <w:rsid w:val="2A2B9347"/>
    <w:rsid w:val="2A7DBFE1"/>
    <w:rsid w:val="2B120B9C"/>
    <w:rsid w:val="2B526444"/>
    <w:rsid w:val="2CD9A7B9"/>
    <w:rsid w:val="2D455271"/>
    <w:rsid w:val="2E6558E1"/>
    <w:rsid w:val="2E770E95"/>
    <w:rsid w:val="2F0D6C4B"/>
    <w:rsid w:val="3077FA82"/>
    <w:rsid w:val="309B5E56"/>
    <w:rsid w:val="324AC86C"/>
    <w:rsid w:val="325BCC14"/>
    <w:rsid w:val="32F8A887"/>
    <w:rsid w:val="33262EB6"/>
    <w:rsid w:val="3436EF49"/>
    <w:rsid w:val="34AA420C"/>
    <w:rsid w:val="34AAC63A"/>
    <w:rsid w:val="350BA0EC"/>
    <w:rsid w:val="360487E4"/>
    <w:rsid w:val="3650FF3C"/>
    <w:rsid w:val="36542FAE"/>
    <w:rsid w:val="3666290F"/>
    <w:rsid w:val="367E1E47"/>
    <w:rsid w:val="36861D1D"/>
    <w:rsid w:val="372B9CFF"/>
    <w:rsid w:val="3741C2CE"/>
    <w:rsid w:val="37C0B0A2"/>
    <w:rsid w:val="39B1BF36"/>
    <w:rsid w:val="39D8E32B"/>
    <w:rsid w:val="3AAAA4C9"/>
    <w:rsid w:val="3BDCD8E5"/>
    <w:rsid w:val="3C9DA6D6"/>
    <w:rsid w:val="3CCDC8E3"/>
    <w:rsid w:val="3CFA6D5A"/>
    <w:rsid w:val="3D2D2DAF"/>
    <w:rsid w:val="3D34A44F"/>
    <w:rsid w:val="3D455A87"/>
    <w:rsid w:val="3E311EE4"/>
    <w:rsid w:val="3E349922"/>
    <w:rsid w:val="3ECCDFCD"/>
    <w:rsid w:val="3EEB7504"/>
    <w:rsid w:val="3F0903B4"/>
    <w:rsid w:val="3F4D0DE0"/>
    <w:rsid w:val="3F58249E"/>
    <w:rsid w:val="4001CAAF"/>
    <w:rsid w:val="40B84CA4"/>
    <w:rsid w:val="41973A3F"/>
    <w:rsid w:val="41AE768D"/>
    <w:rsid w:val="41D6D1BA"/>
    <w:rsid w:val="42DF950B"/>
    <w:rsid w:val="4370B082"/>
    <w:rsid w:val="4411158D"/>
    <w:rsid w:val="4448C66D"/>
    <w:rsid w:val="452C78B4"/>
    <w:rsid w:val="4570D5E8"/>
    <w:rsid w:val="45D03876"/>
    <w:rsid w:val="48136FB7"/>
    <w:rsid w:val="48EF1541"/>
    <w:rsid w:val="498BEE16"/>
    <w:rsid w:val="49FC250F"/>
    <w:rsid w:val="4B7F6917"/>
    <w:rsid w:val="4B9D2A68"/>
    <w:rsid w:val="4C725F43"/>
    <w:rsid w:val="4CBC3201"/>
    <w:rsid w:val="4D485476"/>
    <w:rsid w:val="4E51BEF6"/>
    <w:rsid w:val="4F72F4F1"/>
    <w:rsid w:val="4F7EA961"/>
    <w:rsid w:val="4F90D4FD"/>
    <w:rsid w:val="506F7D0C"/>
    <w:rsid w:val="5074E538"/>
    <w:rsid w:val="51368771"/>
    <w:rsid w:val="5244EB52"/>
    <w:rsid w:val="5333E20B"/>
    <w:rsid w:val="53A6C5F7"/>
    <w:rsid w:val="540A7548"/>
    <w:rsid w:val="541D3BAD"/>
    <w:rsid w:val="54AA81EA"/>
    <w:rsid w:val="54C86856"/>
    <w:rsid w:val="54DBD7A7"/>
    <w:rsid w:val="55C1F44C"/>
    <w:rsid w:val="55F65512"/>
    <w:rsid w:val="57B921E4"/>
    <w:rsid w:val="5806519D"/>
    <w:rsid w:val="58608649"/>
    <w:rsid w:val="58976908"/>
    <w:rsid w:val="5AA7B017"/>
    <w:rsid w:val="5AC71995"/>
    <w:rsid w:val="5B50EBEF"/>
    <w:rsid w:val="5B6ADDA4"/>
    <w:rsid w:val="5C0ECD6C"/>
    <w:rsid w:val="5C548112"/>
    <w:rsid w:val="5C5CB587"/>
    <w:rsid w:val="5C770D2B"/>
    <w:rsid w:val="5CA88F0E"/>
    <w:rsid w:val="5DFDAF8B"/>
    <w:rsid w:val="5E2B97EE"/>
    <w:rsid w:val="5EAF49B5"/>
    <w:rsid w:val="5F32ACD9"/>
    <w:rsid w:val="5F402D67"/>
    <w:rsid w:val="6068EE90"/>
    <w:rsid w:val="60803C19"/>
    <w:rsid w:val="6286F922"/>
    <w:rsid w:val="62FAC385"/>
    <w:rsid w:val="641CE6EA"/>
    <w:rsid w:val="64852511"/>
    <w:rsid w:val="6556D112"/>
    <w:rsid w:val="6602AE68"/>
    <w:rsid w:val="662BD0E8"/>
    <w:rsid w:val="66A02F80"/>
    <w:rsid w:val="6703D462"/>
    <w:rsid w:val="67055071"/>
    <w:rsid w:val="6716E4B7"/>
    <w:rsid w:val="674E208C"/>
    <w:rsid w:val="675BCD38"/>
    <w:rsid w:val="68000B3E"/>
    <w:rsid w:val="68C0406E"/>
    <w:rsid w:val="69ECD04A"/>
    <w:rsid w:val="6A78B916"/>
    <w:rsid w:val="6ACF9C07"/>
    <w:rsid w:val="6B0BAFEB"/>
    <w:rsid w:val="6B8E3E8A"/>
    <w:rsid w:val="6C1FDCAF"/>
    <w:rsid w:val="6C77BAD5"/>
    <w:rsid w:val="6D43C1BE"/>
    <w:rsid w:val="6F0882DF"/>
    <w:rsid w:val="7024B2B7"/>
    <w:rsid w:val="71382B31"/>
    <w:rsid w:val="724142CD"/>
    <w:rsid w:val="72E04EB9"/>
    <w:rsid w:val="74C8AA06"/>
    <w:rsid w:val="74D3D26B"/>
    <w:rsid w:val="75BBAA3E"/>
    <w:rsid w:val="76B700C0"/>
    <w:rsid w:val="76BEDEF5"/>
    <w:rsid w:val="777472B1"/>
    <w:rsid w:val="78E0BC6B"/>
    <w:rsid w:val="7A0DB65E"/>
    <w:rsid w:val="7A607204"/>
    <w:rsid w:val="7AE35F57"/>
    <w:rsid w:val="7B2B32CF"/>
    <w:rsid w:val="7BB6F014"/>
    <w:rsid w:val="7BF77B16"/>
    <w:rsid w:val="7CB0B7B3"/>
    <w:rsid w:val="7D3FA6C7"/>
    <w:rsid w:val="7D82F533"/>
    <w:rsid w:val="7F29255F"/>
    <w:rsid w:val="7FFFC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03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stor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F82F9084C4F028B4A5F88EF00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8750-B31B-467D-A4C2-550CA1EFD983}"/>
      </w:docPartPr>
      <w:docPartBody>
        <w:p w:rsidR="00A913E5" w:rsidRDefault="00A913E5">
          <w:pPr>
            <w:pStyle w:val="42FF82F9084C4F028B4A5F88EF00964E"/>
          </w:pPr>
          <w:r>
            <w:t>March</w:t>
          </w:r>
        </w:p>
      </w:docPartBody>
    </w:docPart>
    <w:docPart>
      <w:docPartPr>
        <w:name w:val="C528A6F8DDDE404E807C9058B948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7EE0-BF16-4ADC-8387-BA1B9302C7FB}"/>
      </w:docPartPr>
      <w:docPartBody>
        <w:p w:rsidR="00A913E5" w:rsidRDefault="00A913E5">
          <w:pPr>
            <w:pStyle w:val="C528A6F8DDDE404E807C9058B94890DF"/>
          </w:pPr>
          <w:r w:rsidRPr="00F65B25">
            <w:t>SAT</w:t>
          </w:r>
        </w:p>
      </w:docPartBody>
    </w:docPart>
    <w:docPart>
      <w:docPartPr>
        <w:name w:val="DAC3E65A6DC2446FABFE35DC5F2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619C-1848-49E2-BC40-4E6BBED3F51B}"/>
      </w:docPartPr>
      <w:docPartBody>
        <w:p w:rsidR="00A913E5" w:rsidRDefault="00A913E5">
          <w:pPr>
            <w:pStyle w:val="DAC3E65A6DC2446FABFE35DC5F204FB4"/>
          </w:pPr>
          <w:r w:rsidRPr="00F65B25">
            <w:t>SUN</w:t>
          </w:r>
        </w:p>
      </w:docPartBody>
    </w:docPart>
    <w:docPart>
      <w:docPartPr>
        <w:name w:val="C2B5507DCF704A3AB076EC6EB889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CF86-E8F8-48CE-A815-753B780592BA}"/>
      </w:docPartPr>
      <w:docPartBody>
        <w:p w:rsidR="00A913E5" w:rsidRDefault="00A913E5">
          <w:pPr>
            <w:pStyle w:val="C2B5507DCF704A3AB076EC6EB8895940"/>
          </w:pPr>
          <w:r>
            <w:t>April</w:t>
          </w:r>
        </w:p>
      </w:docPartBody>
    </w:docPart>
    <w:docPart>
      <w:docPartPr>
        <w:name w:val="4AEEFC026EC242039254B2C15749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019D-12B3-4863-B47A-A3C00DEE00CB}"/>
      </w:docPartPr>
      <w:docPartBody>
        <w:p w:rsidR="00A913E5" w:rsidRDefault="00A913E5">
          <w:pPr>
            <w:pStyle w:val="4AEEFC026EC242039254B2C157498A90"/>
          </w:pPr>
          <w:r w:rsidRPr="00F65B25">
            <w:t>SAT</w:t>
          </w:r>
        </w:p>
      </w:docPartBody>
    </w:docPart>
    <w:docPart>
      <w:docPartPr>
        <w:name w:val="534DC797BAEA4AEF9CF780F0FB11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C8AA-1741-4383-B9A6-199BB3D2BD06}"/>
      </w:docPartPr>
      <w:docPartBody>
        <w:p w:rsidR="00A913E5" w:rsidRDefault="00A913E5">
          <w:pPr>
            <w:pStyle w:val="534DC797BAEA4AEF9CF780F0FB114AFD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E5"/>
    <w:rsid w:val="00220794"/>
    <w:rsid w:val="004045CE"/>
    <w:rsid w:val="007E4F04"/>
    <w:rsid w:val="00A913E5"/>
    <w:rsid w:val="00B81137"/>
    <w:rsid w:val="00E46CDC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E5D9A7EFA44F6A4F6648750A7B2AD">
    <w:name w:val="0C7E5D9A7EFA44F6A4F6648750A7B2AD"/>
  </w:style>
  <w:style w:type="paragraph" w:customStyle="1" w:styleId="A754F666D6F34FA49A901AAB74790A79">
    <w:name w:val="A754F666D6F34FA49A901AAB74790A79"/>
  </w:style>
  <w:style w:type="paragraph" w:customStyle="1" w:styleId="8DDAE3CFFB5A44059B20D3C5AFF6059D">
    <w:name w:val="8DDAE3CFFB5A44059B20D3C5AFF6059D"/>
  </w:style>
  <w:style w:type="paragraph" w:customStyle="1" w:styleId="302AB8875F3E461F9070C81D0FB20D82">
    <w:name w:val="302AB8875F3E461F9070C81D0FB20D82"/>
  </w:style>
  <w:style w:type="paragraph" w:customStyle="1" w:styleId="569BBA089CE2457DA9DC38FEB3710EB7">
    <w:name w:val="569BBA089CE2457DA9DC38FEB3710EB7"/>
  </w:style>
  <w:style w:type="paragraph" w:customStyle="1" w:styleId="48C23954314544AC98F2C3335BBA7D40">
    <w:name w:val="48C23954314544AC98F2C3335BBA7D40"/>
  </w:style>
  <w:style w:type="paragraph" w:customStyle="1" w:styleId="10C0145EE730479BB904F6C98CF78491">
    <w:name w:val="10C0145EE730479BB904F6C98CF78491"/>
  </w:style>
  <w:style w:type="paragraph" w:customStyle="1" w:styleId="D9B007C0A601452B8B6EF613735BD40E">
    <w:name w:val="D9B007C0A601452B8B6EF613735BD40E"/>
  </w:style>
  <w:style w:type="paragraph" w:customStyle="1" w:styleId="00CCA766E7A14FF2956DFA0BE314641B">
    <w:name w:val="00CCA766E7A14FF2956DFA0BE314641B"/>
  </w:style>
  <w:style w:type="paragraph" w:customStyle="1" w:styleId="25B08CA7E60A4B538D58FF807A798B98">
    <w:name w:val="25B08CA7E60A4B538D58FF807A798B98"/>
  </w:style>
  <w:style w:type="paragraph" w:customStyle="1" w:styleId="76FEFDB326F946F6ACE19698680DA6AD">
    <w:name w:val="76FEFDB326F946F6ACE19698680DA6AD"/>
  </w:style>
  <w:style w:type="paragraph" w:customStyle="1" w:styleId="27A3333CD35C433A9F58B537871A6C0A">
    <w:name w:val="27A3333CD35C433A9F58B537871A6C0A"/>
  </w:style>
  <w:style w:type="paragraph" w:customStyle="1" w:styleId="D2B69F93BBB5481AA59D99E1513CDD5E">
    <w:name w:val="D2B69F93BBB5481AA59D99E1513CDD5E"/>
  </w:style>
  <w:style w:type="paragraph" w:customStyle="1" w:styleId="3C3FB8508CEB42E395A0263CB7259F28">
    <w:name w:val="3C3FB8508CEB42E395A0263CB7259F28"/>
  </w:style>
  <w:style w:type="paragraph" w:customStyle="1" w:styleId="A70D9975C8DB408886171BE282802F50">
    <w:name w:val="A70D9975C8DB408886171BE282802F50"/>
  </w:style>
  <w:style w:type="paragraph" w:customStyle="1" w:styleId="E6DB862D57E9447296BBDBFBBD1D751E">
    <w:name w:val="E6DB862D57E9447296BBDBFBBD1D751E"/>
  </w:style>
  <w:style w:type="paragraph" w:customStyle="1" w:styleId="57F6940B40C042F1A18D8C966DEBBBE0">
    <w:name w:val="57F6940B40C042F1A18D8C966DEBBBE0"/>
  </w:style>
  <w:style w:type="paragraph" w:customStyle="1" w:styleId="360DC10FE2E641F9A27461F76F687298">
    <w:name w:val="360DC10FE2E641F9A27461F76F687298"/>
  </w:style>
  <w:style w:type="paragraph" w:customStyle="1" w:styleId="9A7A45B385C148BCB7D3899F4A992390">
    <w:name w:val="9A7A45B385C148BCB7D3899F4A992390"/>
  </w:style>
  <w:style w:type="paragraph" w:customStyle="1" w:styleId="4FA8B2FD2F314C29A2C96814B4C5A258">
    <w:name w:val="4FA8B2FD2F314C29A2C96814B4C5A258"/>
  </w:style>
  <w:style w:type="paragraph" w:customStyle="1" w:styleId="42FF82F9084C4F028B4A5F88EF00964E">
    <w:name w:val="42FF82F9084C4F028B4A5F88EF00964E"/>
  </w:style>
  <w:style w:type="paragraph" w:customStyle="1" w:styleId="CB62780FEEC04592913E676857DADBEC">
    <w:name w:val="CB62780FEEC04592913E676857DADBEC"/>
  </w:style>
  <w:style w:type="paragraph" w:customStyle="1" w:styleId="71A2130109234B519351CC719347BAB0">
    <w:name w:val="71A2130109234B519351CC719347BAB0"/>
  </w:style>
  <w:style w:type="paragraph" w:customStyle="1" w:styleId="E61EA466523A4455991218A18AB68B26">
    <w:name w:val="E61EA466523A4455991218A18AB68B26"/>
  </w:style>
  <w:style w:type="paragraph" w:customStyle="1" w:styleId="E956BC3B47C04A769A75883D545A6A7E">
    <w:name w:val="E956BC3B47C04A769A75883D545A6A7E"/>
  </w:style>
  <w:style w:type="paragraph" w:customStyle="1" w:styleId="D66F6D3BA5C5487D93E9CB14F286F4E5">
    <w:name w:val="D66F6D3BA5C5487D93E9CB14F286F4E5"/>
  </w:style>
  <w:style w:type="paragraph" w:customStyle="1" w:styleId="C528A6F8DDDE404E807C9058B94890DF">
    <w:name w:val="C528A6F8DDDE404E807C9058B94890DF"/>
  </w:style>
  <w:style w:type="paragraph" w:customStyle="1" w:styleId="DAC3E65A6DC2446FABFE35DC5F204FB4">
    <w:name w:val="DAC3E65A6DC2446FABFE35DC5F204FB4"/>
  </w:style>
  <w:style w:type="paragraph" w:customStyle="1" w:styleId="C2B5507DCF704A3AB076EC6EB8895940">
    <w:name w:val="C2B5507DCF704A3AB076EC6EB8895940"/>
  </w:style>
  <w:style w:type="paragraph" w:customStyle="1" w:styleId="32BCE6E5FDF942418C02818174982403">
    <w:name w:val="32BCE6E5FDF942418C02818174982403"/>
  </w:style>
  <w:style w:type="paragraph" w:customStyle="1" w:styleId="E955C36D02D949FE883F4706A557D945">
    <w:name w:val="E955C36D02D949FE883F4706A557D945"/>
  </w:style>
  <w:style w:type="paragraph" w:customStyle="1" w:styleId="CCB4A998435F411DB7D2571E16865D01">
    <w:name w:val="CCB4A998435F411DB7D2571E16865D01"/>
  </w:style>
  <w:style w:type="paragraph" w:customStyle="1" w:styleId="AEC2399D49954493A2AA4F3912320AC9">
    <w:name w:val="AEC2399D49954493A2AA4F3912320AC9"/>
  </w:style>
  <w:style w:type="paragraph" w:customStyle="1" w:styleId="93A70094B93E4D20A026534914E5B4B6">
    <w:name w:val="93A70094B93E4D20A026534914E5B4B6"/>
  </w:style>
  <w:style w:type="paragraph" w:customStyle="1" w:styleId="4AEEFC026EC242039254B2C157498A90">
    <w:name w:val="4AEEFC026EC242039254B2C157498A90"/>
  </w:style>
  <w:style w:type="paragraph" w:customStyle="1" w:styleId="534DC797BAEA4AEF9CF780F0FB114AFD">
    <w:name w:val="534DC797BAEA4AEF9CF780F0FB114AFD"/>
  </w:style>
  <w:style w:type="paragraph" w:customStyle="1" w:styleId="6B8ECE20114947008C75103D5B7BD51F">
    <w:name w:val="6B8ECE20114947008C75103D5B7BD51F"/>
  </w:style>
  <w:style w:type="paragraph" w:customStyle="1" w:styleId="05A1BC9A5FD24E86BC9DE0963A272F9D">
    <w:name w:val="05A1BC9A5FD24E86BC9DE0963A272F9D"/>
  </w:style>
  <w:style w:type="paragraph" w:customStyle="1" w:styleId="0065B29228FD4D0FB3E40E18913A790D">
    <w:name w:val="0065B29228FD4D0FB3E40E18913A790D"/>
  </w:style>
  <w:style w:type="paragraph" w:customStyle="1" w:styleId="7E1E3A8EEE1D4364AD10BCFD908E819F">
    <w:name w:val="7E1E3A8EEE1D4364AD10BCFD908E819F"/>
  </w:style>
  <w:style w:type="paragraph" w:customStyle="1" w:styleId="F0A96F2E121F401887CC8BB24460D4A2">
    <w:name w:val="F0A96F2E121F401887CC8BB24460D4A2"/>
  </w:style>
  <w:style w:type="paragraph" w:customStyle="1" w:styleId="D8C14648B9E340739EE9EB3CB0B1B63B">
    <w:name w:val="D8C14648B9E340739EE9EB3CB0B1B63B"/>
  </w:style>
  <w:style w:type="paragraph" w:customStyle="1" w:styleId="2770B9E239A44076A18ED3E35B796C03">
    <w:name w:val="2770B9E239A44076A18ED3E35B796C03"/>
  </w:style>
  <w:style w:type="paragraph" w:customStyle="1" w:styleId="6B88E33F3B9244E98DE800CB1C8DE4FC">
    <w:name w:val="6B88E33F3B9244E98DE800CB1C8DE4FC"/>
  </w:style>
  <w:style w:type="paragraph" w:customStyle="1" w:styleId="BEF6660C797043CB8DAB881BF40367C0">
    <w:name w:val="BEF6660C797043CB8DAB881BF40367C0"/>
  </w:style>
  <w:style w:type="paragraph" w:customStyle="1" w:styleId="9D3F3705E2F74C099352A53F201B963B">
    <w:name w:val="9D3F3705E2F74C099352A53F201B963B"/>
  </w:style>
  <w:style w:type="paragraph" w:customStyle="1" w:styleId="9DB68F249BC84955BE7A329298973BA4">
    <w:name w:val="9DB68F249BC84955BE7A329298973BA4"/>
  </w:style>
  <w:style w:type="paragraph" w:customStyle="1" w:styleId="D4DC7FC701FB4CACAC9FC3ECDB7D1A42">
    <w:name w:val="D4DC7FC701FB4CACAC9FC3ECDB7D1A42"/>
  </w:style>
  <w:style w:type="paragraph" w:customStyle="1" w:styleId="3C8141F08ECE45C9BD6EF5C0E98AC7F4">
    <w:name w:val="3C8141F08ECE45C9BD6EF5C0E98AC7F4"/>
  </w:style>
  <w:style w:type="paragraph" w:customStyle="1" w:styleId="F4C1E1D4AF4C4893A5FF7474E06ED0D3">
    <w:name w:val="F4C1E1D4AF4C4893A5FF7474E06ED0D3"/>
  </w:style>
  <w:style w:type="paragraph" w:customStyle="1" w:styleId="05091E679DF5452E86CABDD906A32B9D">
    <w:name w:val="05091E679DF5452E86CABDD906A32B9D"/>
  </w:style>
  <w:style w:type="paragraph" w:customStyle="1" w:styleId="62D4581FAFEB490E847025D634E465D1">
    <w:name w:val="62D4581FAFEB490E847025D634E465D1"/>
  </w:style>
  <w:style w:type="paragraph" w:customStyle="1" w:styleId="397870A5B00D4138B65B879D6C456806">
    <w:name w:val="397870A5B00D4138B65B879D6C456806"/>
  </w:style>
  <w:style w:type="paragraph" w:customStyle="1" w:styleId="754465661E004AC69B2995861808B465">
    <w:name w:val="754465661E004AC69B2995861808B465"/>
  </w:style>
  <w:style w:type="paragraph" w:customStyle="1" w:styleId="808D7B7CFABA46A4AC1C44A784EAAE14">
    <w:name w:val="808D7B7CFABA46A4AC1C44A784EAAE14"/>
  </w:style>
  <w:style w:type="paragraph" w:customStyle="1" w:styleId="5B7AF673F0824220B5E575ECF9802802">
    <w:name w:val="5B7AF673F0824220B5E575ECF9802802"/>
  </w:style>
  <w:style w:type="paragraph" w:customStyle="1" w:styleId="B0A8A7B13D114564B917905F378D38A7">
    <w:name w:val="B0A8A7B13D114564B917905F378D38A7"/>
  </w:style>
  <w:style w:type="paragraph" w:customStyle="1" w:styleId="7E7530805F3742C9AB41A625FFC83604">
    <w:name w:val="7E7530805F3742C9AB41A625FFC83604"/>
  </w:style>
  <w:style w:type="paragraph" w:customStyle="1" w:styleId="562FA38867014ACBB272CCF3DCE6EF6B">
    <w:name w:val="562FA38867014ACBB272CCF3DCE6EF6B"/>
  </w:style>
  <w:style w:type="paragraph" w:customStyle="1" w:styleId="73EA78A57E074616996D1FB8932532A8">
    <w:name w:val="73EA78A57E074616996D1FB8932532A8"/>
  </w:style>
  <w:style w:type="paragraph" w:customStyle="1" w:styleId="807381187BD14B90BFD47DDE62BD472D">
    <w:name w:val="807381187BD14B90BFD47DDE62BD472D"/>
  </w:style>
  <w:style w:type="paragraph" w:customStyle="1" w:styleId="69768877C9A84BC2A78D70B411BCA3B2">
    <w:name w:val="69768877C9A84BC2A78D70B411BCA3B2"/>
  </w:style>
  <w:style w:type="paragraph" w:customStyle="1" w:styleId="0029C353EE8741F687FCC39B8F9C82E0">
    <w:name w:val="0029C353EE8741F687FCC39B8F9C82E0"/>
  </w:style>
  <w:style w:type="paragraph" w:customStyle="1" w:styleId="069BF46A000C4092AAFBBFF219AFA065">
    <w:name w:val="069BF46A000C4092AAFBBFF219AFA065"/>
  </w:style>
  <w:style w:type="paragraph" w:customStyle="1" w:styleId="FF3A61D196EC43329A170746C984F09F">
    <w:name w:val="FF3A61D196EC43329A170746C984F09F"/>
  </w:style>
  <w:style w:type="paragraph" w:customStyle="1" w:styleId="5CD616C261AD41138914C591EAC54F8A">
    <w:name w:val="5CD616C261AD41138914C591EAC54F8A"/>
  </w:style>
  <w:style w:type="paragraph" w:customStyle="1" w:styleId="8F57F27C474944DE85BF77C73C096F41">
    <w:name w:val="8F57F27C474944DE85BF77C73C096F41"/>
  </w:style>
  <w:style w:type="paragraph" w:customStyle="1" w:styleId="CC6131F17CE5498ABA900C078B102647">
    <w:name w:val="CC6131F17CE5498ABA900C078B102647"/>
  </w:style>
  <w:style w:type="paragraph" w:customStyle="1" w:styleId="DAB3E8B892A64BC885EEC955CCAB3E21">
    <w:name w:val="DAB3E8B892A64BC885EEC955CCAB3E21"/>
  </w:style>
  <w:style w:type="paragraph" w:customStyle="1" w:styleId="B7C2089B3CC945FEA9A85EB20D648D8C">
    <w:name w:val="B7C2089B3CC945FEA9A85EB20D648D8C"/>
  </w:style>
  <w:style w:type="paragraph" w:customStyle="1" w:styleId="CE92BBD3C062445CA3E6944CFC02986E">
    <w:name w:val="CE92BBD3C062445CA3E6944CFC02986E"/>
  </w:style>
  <w:style w:type="paragraph" w:customStyle="1" w:styleId="C82162373F3D4E348A5990F4AE01BF5B">
    <w:name w:val="C82162373F3D4E348A5990F4AE01BF5B"/>
  </w:style>
  <w:style w:type="paragraph" w:customStyle="1" w:styleId="5A9F50B903654D3AB8577614020F2DA5">
    <w:name w:val="5A9F50B903654D3AB8577614020F2DA5"/>
  </w:style>
  <w:style w:type="paragraph" w:customStyle="1" w:styleId="AFBF16CB71534AC5AB9C8A47945F16A6">
    <w:name w:val="AFBF16CB71534AC5AB9C8A47945F16A6"/>
  </w:style>
  <w:style w:type="paragraph" w:customStyle="1" w:styleId="782E83DDD3AF4F63A6F658A1361A6BC4">
    <w:name w:val="782E83DDD3AF4F63A6F658A1361A6BC4"/>
  </w:style>
  <w:style w:type="paragraph" w:customStyle="1" w:styleId="46C507A4F1094A7FA80DF8DF61D662C3">
    <w:name w:val="46C507A4F1094A7FA80DF8DF61D662C3"/>
  </w:style>
  <w:style w:type="paragraph" w:customStyle="1" w:styleId="94E1B01B46F549F5ADAC1282112A80D6">
    <w:name w:val="94E1B01B46F549F5ADAC1282112A80D6"/>
  </w:style>
  <w:style w:type="paragraph" w:customStyle="1" w:styleId="EB9603C67CCD46989F6FF082C18AFAF6">
    <w:name w:val="EB9603C67CCD46989F6FF082C18AFAF6"/>
  </w:style>
  <w:style w:type="paragraph" w:customStyle="1" w:styleId="43EAFAF48B2A454B893B4A5CCFE0A537">
    <w:name w:val="43EAFAF48B2A454B893B4A5CCFE0A537"/>
  </w:style>
  <w:style w:type="paragraph" w:customStyle="1" w:styleId="36E7A5539D384E65ADB0687D4054507F">
    <w:name w:val="36E7A5539D384E65ADB0687D4054507F"/>
  </w:style>
  <w:style w:type="paragraph" w:customStyle="1" w:styleId="AF4BD546E5EC4A15BDDC49FC9655CECA">
    <w:name w:val="AF4BD546E5EC4A15BDDC49FC9655CECA"/>
  </w:style>
  <w:style w:type="paragraph" w:customStyle="1" w:styleId="70BBA233778C418387193B798AFBE8AE">
    <w:name w:val="70BBA233778C418387193B798AFBE8AE"/>
  </w:style>
  <w:style w:type="paragraph" w:customStyle="1" w:styleId="F62B8FB2DAA34FCAAD78BE84E61378D6">
    <w:name w:val="F62B8FB2DAA34FCAAD78BE84E61378D6"/>
  </w:style>
  <w:style w:type="paragraph" w:customStyle="1" w:styleId="E4C9C8CAD9C7412088D86AB818461D6E">
    <w:name w:val="E4C9C8CAD9C7412088D86AB818461D6E"/>
  </w:style>
  <w:style w:type="paragraph" w:customStyle="1" w:styleId="76CC294316AA48D18D61FDF2A82DFAAF">
    <w:name w:val="76CC294316AA48D18D61FDF2A82DFAAF"/>
  </w:style>
  <w:style w:type="paragraph" w:customStyle="1" w:styleId="6AFB7D30797C4CE9AB87EA3E2232C9D9">
    <w:name w:val="6AFB7D30797C4CE9AB87EA3E2232C9D9"/>
  </w:style>
  <w:style w:type="paragraph" w:customStyle="1" w:styleId="C5619448D6D948F9B575DDFCC94412B5">
    <w:name w:val="C5619448D6D948F9B575DDFCC94412B5"/>
  </w:style>
  <w:style w:type="paragraph" w:customStyle="1" w:styleId="393D7943240C468293232E4143FC508F">
    <w:name w:val="393D7943240C468293232E4143FC508F"/>
  </w:style>
  <w:style w:type="paragraph" w:customStyle="1" w:styleId="A21AB619411543438A9CD6D692B54559">
    <w:name w:val="A21AB619411543438A9CD6D692B54559"/>
  </w:style>
  <w:style w:type="paragraph" w:customStyle="1" w:styleId="1D990134901C4BFA97D09222A21A58A1">
    <w:name w:val="1D990134901C4BFA97D09222A21A58A1"/>
  </w:style>
  <w:style w:type="paragraph" w:customStyle="1" w:styleId="6EE6E72E22B9449BAE2D16C76018010E">
    <w:name w:val="6EE6E72E22B9449BAE2D16C76018010E"/>
  </w:style>
  <w:style w:type="paragraph" w:customStyle="1" w:styleId="2198A3353E7E493790C3C19899C93B6E">
    <w:name w:val="2198A3353E7E493790C3C19899C93B6E"/>
  </w:style>
  <w:style w:type="paragraph" w:customStyle="1" w:styleId="4C1127AEF4EA40FABE5F815982440C0F">
    <w:name w:val="4C1127AEF4EA40FABE5F815982440C0F"/>
  </w:style>
  <w:style w:type="paragraph" w:customStyle="1" w:styleId="9C5A9F2E5494494D99C6E461744E2D97">
    <w:name w:val="9C5A9F2E5494494D99C6E461744E2D97"/>
  </w:style>
  <w:style w:type="paragraph" w:customStyle="1" w:styleId="176E137157A24DAB9AC4B44059B7E8D6">
    <w:name w:val="176E137157A24DAB9AC4B44059B7E8D6"/>
  </w:style>
  <w:style w:type="paragraph" w:customStyle="1" w:styleId="4B1A9DE697554D9DB2BD4766569D7A3B">
    <w:name w:val="4B1A9DE697554D9DB2BD4766569D7A3B"/>
  </w:style>
  <w:style w:type="paragraph" w:customStyle="1" w:styleId="E1CD6B03826247EF8BEFA43BE2ADAE03">
    <w:name w:val="E1CD6B03826247EF8BEFA43BE2ADAE03"/>
  </w:style>
  <w:style w:type="paragraph" w:customStyle="1" w:styleId="E713502F8825435897418E1303017170">
    <w:name w:val="E713502F8825435897418E1303017170"/>
  </w:style>
  <w:style w:type="paragraph" w:customStyle="1" w:styleId="F581117D707C4554943160CD9DF548DE">
    <w:name w:val="F581117D707C4554943160CD9DF548DE"/>
  </w:style>
  <w:style w:type="paragraph" w:customStyle="1" w:styleId="17AC317F74334287AC04A7E8E2F7F5EE">
    <w:name w:val="17AC317F74334287AC04A7E8E2F7F5EE"/>
  </w:style>
  <w:style w:type="paragraph" w:customStyle="1" w:styleId="FB16D679061B4DF09867032EBE019E4A">
    <w:name w:val="FB16D679061B4DF09867032EBE019E4A"/>
    <w:rsid w:val="00220794"/>
  </w:style>
  <w:style w:type="paragraph" w:customStyle="1" w:styleId="88DB49B7C0AB4858A8733B2DADA1E91B">
    <w:name w:val="88DB49B7C0AB4858A8733B2DADA1E91B"/>
    <w:rsid w:val="00220794"/>
  </w:style>
  <w:style w:type="paragraph" w:customStyle="1" w:styleId="66A4908830A94E4D8CC8F0B294598CC5">
    <w:name w:val="66A4908830A94E4D8CC8F0B294598CC5"/>
    <w:rsid w:val="00F26F9A"/>
    <w:pPr>
      <w:spacing w:after="0" w:line="240" w:lineRule="auto"/>
    </w:pPr>
    <w:rPr>
      <w:sz w:val="24"/>
      <w:szCs w:val="24"/>
      <w:lang w:eastAsia="ja-JP"/>
    </w:rPr>
  </w:style>
  <w:style w:type="paragraph" w:customStyle="1" w:styleId="E41A5906BD53B04DB6B12F3BE2BCF0D4">
    <w:name w:val="E41A5906BD53B04DB6B12F3BE2BCF0D4"/>
    <w:rsid w:val="00F26F9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25B25B6166B43A1C448B73F336FCD" ma:contentTypeVersion="11" ma:contentTypeDescription="Create a new document." ma:contentTypeScope="" ma:versionID="ef03400647e093c226d897826293b91c">
  <xsd:schema xmlns:xsd="http://www.w3.org/2001/XMLSchema" xmlns:xs="http://www.w3.org/2001/XMLSchema" xmlns:p="http://schemas.microsoft.com/office/2006/metadata/properties" xmlns:ns3="b30c5994-0866-4b63-832c-3859e5a5877a" xmlns:ns4="ff12558c-a85e-49da-856e-0098a2b093b4" targetNamespace="http://schemas.microsoft.com/office/2006/metadata/properties" ma:root="true" ma:fieldsID="b757c2c894ce4498a50e50a8db4bcf5f" ns3:_="" ns4:_="">
    <xsd:import namespace="b30c5994-0866-4b63-832c-3859e5a5877a"/>
    <xsd:import namespace="ff12558c-a85e-49da-856e-0098a2b09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c5994-0866-4b63-832c-3859e5a58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2558c-a85e-49da-856e-0098a2b0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3899E2A-1894-46BB-A5E6-0179D017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c5994-0866-4b63-832c-3859e5a5877a"/>
    <ds:schemaRef ds:uri="ff12558c-a85e-49da-856e-0098a2b0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2875B-7855-42EA-BB9A-C035E6540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683F4-0722-4B28-900E-E4BB3C4E7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580C73-DC3A-453F-8116-37D59AA0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2020-03-13T23:33:00Z</dcterms:created>
  <dcterms:modified xsi:type="dcterms:W3CDTF">2020-03-13T23:33:00Z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0x0101002EA25B25B6166B43A1C448B73F336FCD</vt:lpwstr>
  </property>
</Properties>
</file>